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0F12" w14:textId="35B24926" w:rsidR="00F47DBC" w:rsidRPr="00F10C0E" w:rsidRDefault="00755302" w:rsidP="00F22301">
      <w:pPr>
        <w:rPr>
          <w:rFonts w:ascii="Arial" w:hAnsi="Arial" w:cs="Arial"/>
          <w:sz w:val="22"/>
          <w:szCs w:val="22"/>
          <w:lang w:val="en-US"/>
        </w:rPr>
      </w:pPr>
      <w:bookmarkStart w:id="0" w:name="_Hlk74653407"/>
      <w:r w:rsidRPr="00755302">
        <w:rPr>
          <w:rFonts w:ascii="Arial" w:hAnsi="Arial" w:cs="Arial"/>
          <w:sz w:val="22"/>
          <w:szCs w:val="22"/>
          <w:lang w:val="en-US"/>
        </w:rPr>
        <w:t xml:space="preserve">Fields to be filled </w:t>
      </w:r>
      <w:r w:rsidRPr="00F10C0E">
        <w:rPr>
          <w:rFonts w:ascii="Arial" w:hAnsi="Arial" w:cs="Arial"/>
          <w:sz w:val="22"/>
          <w:szCs w:val="22"/>
          <w:lang w:val="en-US"/>
        </w:rPr>
        <w:t xml:space="preserve">by: </w:t>
      </w:r>
      <w:r w:rsidRPr="00F10C0E">
        <w:rPr>
          <w:rFonts w:ascii="Arial" w:hAnsi="Arial" w:cs="Arial"/>
          <w:sz w:val="22"/>
          <w:szCs w:val="22"/>
          <w:highlight w:val="yellow"/>
          <w:lang w:val="en-US"/>
        </w:rPr>
        <w:t>Vendor</w:t>
      </w:r>
      <w:r w:rsidRPr="00F10C0E">
        <w:rPr>
          <w:rFonts w:ascii="Arial" w:hAnsi="Arial" w:cs="Arial"/>
          <w:sz w:val="22"/>
          <w:szCs w:val="22"/>
          <w:lang w:val="en-US"/>
        </w:rPr>
        <w:tab/>
      </w:r>
      <w:r w:rsidRPr="00F10C0E">
        <w:rPr>
          <w:rFonts w:ascii="Arial" w:hAnsi="Arial" w:cs="Arial"/>
          <w:sz w:val="22"/>
          <w:szCs w:val="22"/>
          <w:highlight w:val="green"/>
          <w:lang w:val="en-US"/>
        </w:rPr>
        <w:t>BW Business</w:t>
      </w:r>
      <w:r w:rsidRPr="00F10C0E">
        <w:rPr>
          <w:rFonts w:ascii="Arial" w:hAnsi="Arial" w:cs="Arial"/>
          <w:sz w:val="22"/>
          <w:szCs w:val="22"/>
          <w:lang w:val="en-US"/>
        </w:rPr>
        <w:tab/>
      </w:r>
      <w:r w:rsidRPr="00F10C0E">
        <w:rPr>
          <w:rFonts w:ascii="Arial" w:hAnsi="Arial" w:cs="Arial"/>
          <w:sz w:val="22"/>
          <w:szCs w:val="22"/>
          <w:highlight w:val="cyan"/>
          <w:lang w:val="en-US"/>
        </w:rPr>
        <w:t>BW IT</w:t>
      </w:r>
    </w:p>
    <w:bookmarkEnd w:id="0"/>
    <w:p w14:paraId="13ACF4C6" w14:textId="77777777" w:rsidR="00755302" w:rsidRPr="00F10C0E" w:rsidRDefault="00755302" w:rsidP="00F2230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530" w:type="dxa"/>
        <w:tblInd w:w="-5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2970"/>
        <w:gridCol w:w="3780"/>
        <w:gridCol w:w="3780"/>
      </w:tblGrid>
      <w:tr w:rsidR="00F47DBC" w:rsidRPr="00F10C0E" w14:paraId="4ED22751" w14:textId="77777777" w:rsidTr="00AF321E">
        <w:tc>
          <w:tcPr>
            <w:tcW w:w="297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14:paraId="31A9E109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315724949"/>
            <w:placeholder>
              <w:docPart w:val="AC65CF40F590485A97BF2B669E95143A"/>
            </w:placeholder>
            <w:showingPlcHdr/>
            <w:date w:fullDate="2020-09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0" w:type="dxa"/>
                <w:gridSpan w:val="2"/>
                <w:tcBorders>
                  <w:top w:val="double" w:sz="4" w:space="0" w:color="000000"/>
                  <w:bottom w:val="single" w:sz="6" w:space="0" w:color="000000"/>
                  <w:right w:val="double" w:sz="4" w:space="0" w:color="000000"/>
                </w:tcBorders>
              </w:tcPr>
              <w:p w14:paraId="5D2AD249" w14:textId="77777777" w:rsidR="00F47DBC" w:rsidRPr="00F10C0E" w:rsidRDefault="00BF67F7" w:rsidP="00B61B51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to enter a date.</w:t>
                </w:r>
              </w:p>
            </w:tc>
          </w:sdtContent>
        </w:sdt>
      </w:tr>
      <w:tr w:rsidR="00B61B51" w:rsidRPr="00F10C0E" w14:paraId="5A6EC4D8" w14:textId="77777777" w:rsidTr="00AF321E">
        <w:trPr>
          <w:trHeight w:val="460"/>
        </w:trPr>
        <w:tc>
          <w:tcPr>
            <w:tcW w:w="2970" w:type="dxa"/>
            <w:vMerge w:val="restart"/>
            <w:tcBorders>
              <w:top w:val="single" w:sz="6" w:space="0" w:color="000000"/>
              <w:left w:val="double" w:sz="4" w:space="0" w:color="000000"/>
            </w:tcBorders>
          </w:tcPr>
          <w:p w14:paraId="6F3B1E5F" w14:textId="77777777" w:rsidR="00B61B51" w:rsidRPr="00F10C0E" w:rsidRDefault="00B61B51" w:rsidP="00B61B51">
            <w:pPr>
              <w:keepNext/>
              <w:spacing w:before="24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BorgWarner Plant</w:t>
            </w: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  <w:highlight w:val="yellow"/>
              <w:lang w:val="en-US" w:eastAsia="en-US"/>
            </w:rPr>
            <w:id w:val="-1683818419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7560" w:type="dxa"/>
                <w:gridSpan w:val="2"/>
                <w:tcBorders>
                  <w:top w:val="single" w:sz="6" w:space="0" w:color="000000"/>
                  <w:bottom w:val="nil"/>
                  <w:right w:val="double" w:sz="4" w:space="0" w:color="000000"/>
                </w:tcBorders>
              </w:tcPr>
              <w:p w14:paraId="4A091B72" w14:textId="77777777" w:rsidR="00B61B51" w:rsidRPr="00F10C0E" w:rsidRDefault="00BF67F7" w:rsidP="00B61B51">
                <w:pPr>
                  <w:spacing w:before="240" w:after="200" w:line="276" w:lineRule="auto"/>
                  <w:rPr>
                    <w:rFonts w:ascii="Arial" w:eastAsia="Calibri" w:hAnsi="Arial" w:cs="Arial"/>
                    <w:b/>
                    <w:sz w:val="16"/>
                    <w:szCs w:val="16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61B51" w:rsidRPr="00F10C0E" w14:paraId="1CC84CB7" w14:textId="77777777" w:rsidTr="00AF321E">
        <w:trPr>
          <w:trHeight w:val="459"/>
        </w:trPr>
        <w:tc>
          <w:tcPr>
            <w:tcW w:w="2970" w:type="dxa"/>
            <w:vMerge/>
            <w:tcBorders>
              <w:left w:val="double" w:sz="4" w:space="0" w:color="000000"/>
              <w:bottom w:val="single" w:sz="6" w:space="0" w:color="000000"/>
            </w:tcBorders>
          </w:tcPr>
          <w:p w14:paraId="668289E7" w14:textId="77777777" w:rsidR="00B61B51" w:rsidRPr="00F10C0E" w:rsidRDefault="00B61B51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60" w:type="dxa"/>
            <w:gridSpan w:val="2"/>
            <w:tcBorders>
              <w:top w:val="nil"/>
              <w:bottom w:val="single" w:sz="6" w:space="0" w:color="000000"/>
              <w:right w:val="double" w:sz="4" w:space="0" w:color="000000"/>
            </w:tcBorders>
          </w:tcPr>
          <w:p w14:paraId="38F1514A" w14:textId="77777777" w:rsidR="00B61B51" w:rsidRPr="00F10C0E" w:rsidRDefault="00B61B51" w:rsidP="00BF67F7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 w:eastAsia="en-US"/>
              </w:rPr>
            </w:pPr>
            <w:r w:rsidRPr="00F10C0E"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en-US" w:eastAsia="en-US"/>
              </w:rPr>
              <w:t>Important Note to the Vendor:</w:t>
            </w:r>
            <w:r w:rsidRPr="00F10C0E">
              <w:rPr>
                <w:rFonts w:ascii="Arial" w:eastAsia="Calibri" w:hAnsi="Arial" w:cs="Arial"/>
                <w:bCs/>
                <w:sz w:val="16"/>
                <w:szCs w:val="16"/>
                <w:highlight w:val="yellow"/>
                <w:lang w:val="en-US" w:eastAsia="en-US"/>
              </w:rPr>
              <w:br/>
            </w:r>
            <w:r w:rsidRPr="00F10C0E">
              <w:rPr>
                <w:rFonts w:ascii="Arial" w:eastAsia="Calibri" w:hAnsi="Arial" w:cs="Arial"/>
                <w:bCs/>
                <w:sz w:val="16"/>
                <w:szCs w:val="16"/>
                <w:highlight w:val="yellow"/>
                <w:u w:val="single"/>
                <w:lang w:val="en-US" w:eastAsia="en-US"/>
              </w:rPr>
              <w:t xml:space="preserve">Please see the </w:t>
            </w:r>
            <w:r w:rsidRPr="00F10C0E">
              <w:rPr>
                <w:rFonts w:ascii="Arial" w:hAnsi="Arial" w:cs="Arial"/>
                <w:bCs/>
                <w:sz w:val="16"/>
                <w:szCs w:val="16"/>
                <w:highlight w:val="yellow"/>
                <w:u w:val="single"/>
                <w:lang w:val="en-US" w:eastAsia="zh-CN" w:bidi="th-TH"/>
              </w:rPr>
              <w:t xml:space="preserve"> </w:t>
            </w:r>
            <w:r w:rsidRPr="00F10C0E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u w:val="single"/>
                <w:lang w:val="en-US" w:eastAsia="zh-CN" w:bidi="th-TH"/>
              </w:rPr>
              <w:t>Appendix for Supplier Reference</w:t>
            </w:r>
            <w:r w:rsidRPr="00F10C0E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highlight w:val="yellow"/>
                <w:u w:val="single"/>
                <w:lang w:val="en-US" w:eastAsia="en-US"/>
              </w:rPr>
              <w:t xml:space="preserve"> </w:t>
            </w:r>
            <w:r w:rsidRPr="00F10C0E">
              <w:rPr>
                <w:rFonts w:ascii="Arial" w:eastAsia="Calibri" w:hAnsi="Arial" w:cs="Arial"/>
                <w:bCs/>
                <w:sz w:val="16"/>
                <w:szCs w:val="16"/>
                <w:highlight w:val="yellow"/>
                <w:u w:val="single"/>
                <w:lang w:val="en-US" w:eastAsia="en-US"/>
              </w:rPr>
              <w:t>below and reference the plant you will be trading with to obtain the applicable plant EDI Sender ID’s, plant codes and addresses</w:t>
            </w:r>
          </w:p>
        </w:tc>
      </w:tr>
      <w:tr w:rsidR="00F47DBC" w:rsidRPr="00F10C0E" w14:paraId="6E1F7A2F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4B33D13C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Supplier Name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1785617555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7560" w:type="dxa"/>
                <w:gridSpan w:val="2"/>
                <w:tcBorders>
                  <w:top w:val="single" w:sz="6" w:space="0" w:color="000000"/>
                  <w:bottom w:val="single" w:sz="6" w:space="0" w:color="000000"/>
                  <w:right w:val="double" w:sz="4" w:space="0" w:color="000000"/>
                </w:tcBorders>
              </w:tcPr>
              <w:p w14:paraId="1DEED2F3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DBC" w:rsidRPr="00F10C0E" w14:paraId="41411C40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489F48F9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Address Street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46075132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2"/>
                <w:tcBorders>
                  <w:top w:val="single" w:sz="6" w:space="0" w:color="000000"/>
                  <w:bottom w:val="single" w:sz="6" w:space="0" w:color="000000"/>
                  <w:right w:val="double" w:sz="4" w:space="0" w:color="000000"/>
                </w:tcBorders>
              </w:tcPr>
              <w:p w14:paraId="21BF4184" w14:textId="77777777" w:rsidR="00F47DBC" w:rsidRPr="00F10C0E" w:rsidRDefault="00BF67F7" w:rsidP="00F47DBC">
                <w:pPr>
                  <w:keepNext/>
                  <w:outlineLvl w:val="1"/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DBC" w:rsidRPr="00F10C0E" w14:paraId="6A66A016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79E59F09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City State ZIP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1577321951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2"/>
                <w:tcBorders>
                  <w:top w:val="single" w:sz="6" w:space="0" w:color="000000"/>
                  <w:bottom w:val="single" w:sz="6" w:space="0" w:color="000000"/>
                  <w:right w:val="double" w:sz="4" w:space="0" w:color="000000"/>
                </w:tcBorders>
              </w:tcPr>
              <w:p w14:paraId="791309A9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DBC" w:rsidRPr="00F10C0E" w14:paraId="3B967CE8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14:paraId="7E186A65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Country 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1914688123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2"/>
                <w:tcBorders>
                  <w:top w:val="single" w:sz="6" w:space="0" w:color="000000"/>
                  <w:bottom w:val="double" w:sz="4" w:space="0" w:color="000000"/>
                  <w:right w:val="double" w:sz="4" w:space="0" w:color="000000"/>
                </w:tcBorders>
              </w:tcPr>
              <w:p w14:paraId="09B68EF2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B208B" w:rsidRPr="00F10C0E" w14:paraId="6567E428" w14:textId="77777777" w:rsidTr="00AF321E">
        <w:tc>
          <w:tcPr>
            <w:tcW w:w="2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374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Vendor EDI Contacts</w:t>
            </w:r>
          </w:p>
        </w:tc>
        <w:tc>
          <w:tcPr>
            <w:tcW w:w="3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471" w14:textId="77777777" w:rsidR="00F47DBC" w:rsidRPr="00F10C0E" w:rsidRDefault="00F47DBC" w:rsidP="00F47DBC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highlight w:val="yellow"/>
                <w:lang w:val="en-US" w:eastAsia="en-US"/>
              </w:rPr>
              <w:t xml:space="preserve">Vendor EDI Business Contact </w:t>
            </w:r>
            <w:r w:rsidRPr="00F10C0E">
              <w:rPr>
                <w:rFonts w:ascii="Arial" w:hAnsi="Arial" w:cs="Arial"/>
                <w:sz w:val="18"/>
                <w:szCs w:val="18"/>
                <w:highlight w:val="yellow"/>
                <w:lang w:val="en-US" w:eastAsia="en-US"/>
              </w:rPr>
              <w:t xml:space="preserve">Person at Vendor responsible </w:t>
            </w:r>
            <w:r w:rsidRPr="00F10C0E">
              <w:rPr>
                <w:rFonts w:ascii="Arial" w:eastAsia="Calibri" w:hAnsi="Arial" w:cs="Arial"/>
                <w:sz w:val="18"/>
                <w:szCs w:val="18"/>
                <w:highlight w:val="yellow"/>
                <w:lang w:val="en-US" w:eastAsia="en-US"/>
              </w:rPr>
              <w:t>for ensuring the receipt of the release into their application and generating the ASN back to BorgWarner</w:t>
            </w:r>
          </w:p>
        </w:tc>
        <w:tc>
          <w:tcPr>
            <w:tcW w:w="3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6B31F3" w14:textId="77777777" w:rsidR="00F47DBC" w:rsidRPr="00F10C0E" w:rsidRDefault="00F47DBC" w:rsidP="00F47DBC">
            <w:pPr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highlight w:val="yellow"/>
                <w:lang w:val="en-US" w:eastAsia="en-US"/>
              </w:rPr>
              <w:t xml:space="preserve">Vendor EDI Technical Contact </w:t>
            </w:r>
            <w:r w:rsidRPr="00F10C0E">
              <w:rPr>
                <w:rFonts w:ascii="Arial" w:hAnsi="Arial" w:cs="Arial"/>
                <w:bCs/>
                <w:sz w:val="18"/>
                <w:szCs w:val="18"/>
                <w:highlight w:val="yellow"/>
                <w:lang w:val="en-US" w:eastAsia="en-US"/>
              </w:rPr>
              <w:t>Person at Vendor responsible for establishing connection to VAN’s, ensuring data sent out successfully, receiving BorgWarner data, ensuring proper syntax</w:t>
            </w:r>
          </w:p>
        </w:tc>
      </w:tr>
      <w:tr w:rsidR="009B208B" w:rsidRPr="00F10C0E" w14:paraId="0165913B" w14:textId="77777777" w:rsidTr="00AF321E">
        <w:tc>
          <w:tcPr>
            <w:tcW w:w="2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A8CB2B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Name / Title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1396964992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870C09" w14:textId="77777777" w:rsidR="00F47DBC" w:rsidRPr="00F10C0E" w:rsidRDefault="00BF67F7" w:rsidP="00F47DBC">
                <w:pPr>
                  <w:rPr>
                    <w:rFonts w:ascii="Arial" w:hAnsi="Arial" w:cs="Arial"/>
                    <w:color w:val="FF0000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379437642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14:paraId="6AE57FD2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B208B" w:rsidRPr="00F10C0E" w14:paraId="20D68D9B" w14:textId="77777777" w:rsidTr="00AF321E">
        <w:tc>
          <w:tcPr>
            <w:tcW w:w="2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450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Phone Number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1627083741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C0BD86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336848299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14:paraId="6833A890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B208B" w:rsidRPr="00F10C0E" w14:paraId="53FBC808" w14:textId="77777777" w:rsidTr="00AF321E">
        <w:tc>
          <w:tcPr>
            <w:tcW w:w="2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033F5C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Email address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810545683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A29446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1837501994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</w:tcPr>
              <w:p w14:paraId="451F11D4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B208B" w:rsidRPr="00F10C0E" w14:paraId="1EC5B16A" w14:textId="77777777" w:rsidTr="00AF321E">
        <w:tc>
          <w:tcPr>
            <w:tcW w:w="29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D35C8D3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Company Name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1418783189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</w:tcPr>
              <w:p w14:paraId="13663267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yellow"/>
              <w:lang w:val="en-US" w:eastAsia="en-US"/>
            </w:rPr>
            <w:id w:val="-973982950"/>
            <w:placeholder>
              <w:docPart w:val="E7565E4D524047ECB6A8B1043369F007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double" w:sz="4" w:space="0" w:color="000000"/>
                </w:tcBorders>
              </w:tcPr>
              <w:p w14:paraId="52A854AF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yellow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DBC" w:rsidRPr="00F10C0E" w14:paraId="4DD47F47" w14:textId="77777777" w:rsidTr="00AF321E">
        <w:tc>
          <w:tcPr>
            <w:tcW w:w="297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14:paraId="2134024E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BorgWarner EDI Contacts</w:t>
            </w:r>
          </w:p>
        </w:tc>
        <w:tc>
          <w:tcPr>
            <w:tcW w:w="3780" w:type="dxa"/>
            <w:tcBorders>
              <w:top w:val="double" w:sz="4" w:space="0" w:color="000000"/>
              <w:bottom w:val="single" w:sz="6" w:space="0" w:color="000000"/>
            </w:tcBorders>
          </w:tcPr>
          <w:p w14:paraId="63493929" w14:textId="77777777" w:rsidR="00F47DBC" w:rsidRPr="00F10C0E" w:rsidRDefault="00F47DBC" w:rsidP="00F47DBC">
            <w:pPr>
              <w:rPr>
                <w:rFonts w:ascii="Arial" w:hAnsi="Arial" w:cs="Arial"/>
                <w:sz w:val="22"/>
                <w:szCs w:val="22"/>
                <w:highlight w:val="green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highlight w:val="green"/>
                <w:lang w:val="en-US" w:eastAsia="en-US"/>
              </w:rPr>
              <w:t xml:space="preserve">BorgWarner EDI Business Contact </w:t>
            </w:r>
            <w:r w:rsidRPr="00F10C0E">
              <w:rPr>
                <w:rFonts w:ascii="Arial" w:hAnsi="Arial" w:cs="Arial"/>
                <w:sz w:val="18"/>
                <w:szCs w:val="18"/>
                <w:highlight w:val="green"/>
                <w:lang w:val="en-US" w:eastAsia="en-US"/>
              </w:rPr>
              <w:t>Person at BorgWarner responsible for generating releases from BorgWarner and verifying the ASN from the vendor loads into BorgWarner system properly</w:t>
            </w:r>
          </w:p>
        </w:tc>
        <w:tc>
          <w:tcPr>
            <w:tcW w:w="3780" w:type="dxa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0B22B709" w14:textId="77777777" w:rsidR="00F47DBC" w:rsidRPr="00F10C0E" w:rsidRDefault="00F47DBC" w:rsidP="00F47DBC">
            <w:pPr>
              <w:rPr>
                <w:rFonts w:ascii="Arial" w:hAnsi="Arial" w:cs="Arial"/>
                <w:sz w:val="22"/>
                <w:szCs w:val="22"/>
                <w:highlight w:val="cyan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highlight w:val="cyan"/>
                <w:lang w:val="en-US" w:eastAsia="en-US"/>
              </w:rPr>
              <w:t xml:space="preserve">BorgWarner EDI Technical Contact </w:t>
            </w:r>
            <w:r w:rsidRPr="00F10C0E"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en-US"/>
              </w:rPr>
              <w:t>Person at BorgWarner responsible for establishing connection to VAN’s, ensuring data sent out successfully, receiving Vendor data, ensuring proper syntax</w:t>
            </w:r>
          </w:p>
        </w:tc>
      </w:tr>
      <w:tr w:rsidR="00F47DBC" w:rsidRPr="00F10C0E" w14:paraId="7FD5E9EE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6C23AAAC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Name / Title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green"/>
              <w:lang w:val="en-US" w:eastAsia="en-US"/>
            </w:rPr>
            <w:id w:val="416520075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2F576732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gree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cyan"/>
              <w:lang w:val="en-US" w:eastAsia="en-US"/>
            </w:rPr>
            <w:id w:val="1591511007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single" w:sz="6" w:space="0" w:color="000000"/>
                  <w:right w:val="double" w:sz="4" w:space="0" w:color="000000"/>
                </w:tcBorders>
              </w:tcPr>
              <w:p w14:paraId="471EB36B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cya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DBC" w:rsidRPr="00F10C0E" w14:paraId="32E94648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4C7C5C67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Phone Number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green"/>
              <w:lang w:val="en-US" w:eastAsia="en-US"/>
            </w:rPr>
            <w:id w:val="-1976522598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9F1A885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gree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cyan"/>
              <w:lang w:val="en-US" w:eastAsia="en-US"/>
            </w:rPr>
            <w:id w:val="1558351488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single" w:sz="6" w:space="0" w:color="000000"/>
                  <w:right w:val="double" w:sz="4" w:space="0" w:color="000000"/>
                </w:tcBorders>
              </w:tcPr>
              <w:p w14:paraId="26DACCA3" w14:textId="77777777" w:rsidR="00F47DBC" w:rsidRPr="00F10C0E" w:rsidRDefault="00B61B51" w:rsidP="00F47DBC">
                <w:pPr>
                  <w:rPr>
                    <w:rFonts w:ascii="Arial" w:hAnsi="Arial" w:cs="Arial"/>
                    <w:sz w:val="22"/>
                    <w:szCs w:val="22"/>
                    <w:highlight w:val="cya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DBC" w:rsidRPr="00F10C0E" w14:paraId="5F35C16E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3A3A136B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Email address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green"/>
              <w:lang w:val="en-US" w:eastAsia="en-US"/>
            </w:rPr>
            <w:id w:val="-1916849694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6107D2DA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gree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cyan"/>
              <w:lang w:val="en-US" w:eastAsia="en-US"/>
            </w:rPr>
            <w:id w:val="-1025788322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single" w:sz="6" w:space="0" w:color="000000"/>
                  <w:right w:val="double" w:sz="4" w:space="0" w:color="000000"/>
                </w:tcBorders>
              </w:tcPr>
              <w:p w14:paraId="0430CD04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cya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47DBC" w:rsidRPr="00F10C0E" w14:paraId="74EB2DDC" w14:textId="77777777" w:rsidTr="00AF321E">
        <w:tc>
          <w:tcPr>
            <w:tcW w:w="297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14:paraId="2C4A94E5" w14:textId="77777777" w:rsidR="00F47DBC" w:rsidRPr="00F10C0E" w:rsidRDefault="00F47DBC" w:rsidP="00F47DBC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Company Name</w:t>
            </w:r>
          </w:p>
        </w:tc>
        <w:sdt>
          <w:sdtPr>
            <w:rPr>
              <w:rFonts w:ascii="Arial" w:hAnsi="Arial" w:cs="Arial"/>
              <w:sz w:val="22"/>
              <w:szCs w:val="22"/>
              <w:highlight w:val="green"/>
              <w:lang w:val="en-US" w:eastAsia="en-US"/>
            </w:rPr>
            <w:id w:val="-801003167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double" w:sz="4" w:space="0" w:color="000000"/>
                </w:tcBorders>
              </w:tcPr>
              <w:p w14:paraId="443ED94D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gree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highlight w:val="cyan"/>
              <w:lang w:val="en-US" w:eastAsia="en-US"/>
            </w:rPr>
            <w:id w:val="-277878167"/>
            <w:placeholder>
              <w:docPart w:val="E7565E4D524047ECB6A8B1043369F007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6" w:space="0" w:color="000000"/>
                  <w:bottom w:val="double" w:sz="4" w:space="0" w:color="000000"/>
                  <w:right w:val="double" w:sz="4" w:space="0" w:color="000000"/>
                </w:tcBorders>
              </w:tcPr>
              <w:p w14:paraId="3A233D15" w14:textId="77777777" w:rsidR="00F47DBC" w:rsidRPr="00F10C0E" w:rsidRDefault="00BF67F7" w:rsidP="00F47DBC">
                <w:pPr>
                  <w:rPr>
                    <w:rFonts w:ascii="Arial" w:hAnsi="Arial" w:cs="Arial"/>
                    <w:sz w:val="22"/>
                    <w:szCs w:val="22"/>
                    <w:highlight w:val="cyan"/>
                    <w:lang w:val="en-US" w:eastAsia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D4B4BF3" w14:textId="77777777" w:rsidR="009B208B" w:rsidRPr="00F10C0E" w:rsidRDefault="009B208B" w:rsidP="009B208B">
      <w:pPr>
        <w:tabs>
          <w:tab w:val="left" w:pos="2552"/>
          <w:tab w:val="left" w:pos="3969"/>
          <w:tab w:val="left" w:pos="6521"/>
          <w:tab w:val="left" w:pos="9072"/>
        </w:tabs>
        <w:rPr>
          <w:rFonts w:ascii="Arial" w:hAnsi="Arial" w:cs="Arial"/>
          <w:b/>
          <w:bCs/>
          <w:u w:val="single"/>
          <w:lang w:val="en-GB"/>
        </w:rPr>
      </w:pPr>
    </w:p>
    <w:tbl>
      <w:tblPr>
        <w:tblW w:w="1053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2970"/>
        <w:gridCol w:w="4561"/>
        <w:gridCol w:w="2999"/>
      </w:tblGrid>
      <w:tr w:rsidR="00B61B51" w:rsidRPr="00F10C0E" w14:paraId="612CC0A8" w14:textId="77777777" w:rsidTr="00AF321E">
        <w:tc>
          <w:tcPr>
            <w:tcW w:w="2970" w:type="dxa"/>
          </w:tcPr>
          <w:p w14:paraId="4CADB35F" w14:textId="07E3E30A" w:rsidR="00B61B51" w:rsidRPr="00F10C0E" w:rsidRDefault="00B61B51" w:rsidP="00034DAA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lang w:val="en-US"/>
              </w:rPr>
              <w:t xml:space="preserve">Do you already have an </w:t>
            </w:r>
            <w:r w:rsidR="009A4DFB" w:rsidRPr="00F10C0E">
              <w:rPr>
                <w:rFonts w:ascii="Arial" w:hAnsi="Arial" w:cs="Arial"/>
                <w:b/>
                <w:lang w:val="en-US"/>
              </w:rPr>
              <w:t>EDI connection</w:t>
            </w:r>
            <w:r w:rsidRPr="00F10C0E">
              <w:rPr>
                <w:rFonts w:ascii="Arial" w:hAnsi="Arial" w:cs="Arial"/>
                <w:b/>
                <w:lang w:val="en-US"/>
              </w:rPr>
              <w:t xml:space="preserve"> with BorgWarner?</w:t>
            </w:r>
          </w:p>
        </w:tc>
        <w:tc>
          <w:tcPr>
            <w:tcW w:w="4561" w:type="dxa"/>
          </w:tcPr>
          <w:p w14:paraId="3EC7145C" w14:textId="6C1C0B24" w:rsidR="00AF321E" w:rsidRPr="00F10C0E" w:rsidRDefault="00987049" w:rsidP="00034DAA">
            <w:pPr>
              <w:rPr>
                <w:rFonts w:ascii="Arial" w:hAnsi="Arial" w:cs="Arial"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  <w:lang w:val="en-US"/>
                </w:rPr>
                <w:id w:val="-14857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yellow"/>
                    <w:lang w:val="en-US"/>
                  </w:rPr>
                  <w:t>☐</w:t>
                </w:r>
              </w:sdtContent>
            </w:sdt>
            <w:r w:rsidR="00B61B51" w:rsidRPr="00F10C0E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B61B51" w:rsidRPr="00F10C0E">
              <w:rPr>
                <w:rFonts w:ascii="Arial" w:hAnsi="Arial" w:cs="Arial"/>
                <w:highlight w:val="yellow"/>
                <w:lang w:val="en-US"/>
              </w:rPr>
              <w:t xml:space="preserve">Yes: </w:t>
            </w:r>
          </w:p>
          <w:p w14:paraId="7664E6E2" w14:textId="77777777" w:rsidR="00B61B51" w:rsidRPr="00F10C0E" w:rsidRDefault="00B61B51" w:rsidP="00034DAA">
            <w:pPr>
              <w:rPr>
                <w:rFonts w:ascii="Arial" w:hAnsi="Arial" w:cs="Arial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highlight w:val="yellow"/>
                <w:lang w:val="en-US"/>
              </w:rPr>
              <w:t>Provide your BorgWarner vendor ID</w:t>
            </w:r>
          </w:p>
          <w:sdt>
            <w:sdtPr>
              <w:rPr>
                <w:rFonts w:ascii="Arial" w:hAnsi="Arial" w:cs="Arial"/>
                <w:highlight w:val="yellow"/>
              </w:rPr>
              <w:id w:val="-1596238527"/>
              <w:placeholder>
                <w:docPart w:val="E7565E4D524047ECB6A8B1043369F007"/>
              </w:placeholder>
              <w:showingPlcHdr/>
              <w:text/>
            </w:sdtPr>
            <w:sdtEndPr/>
            <w:sdtContent>
              <w:p w14:paraId="17FA67A9" w14:textId="77777777" w:rsidR="00AF321E" w:rsidRPr="00F10C0E" w:rsidRDefault="00BF67F7" w:rsidP="00034DAA">
                <w:pPr>
                  <w:rPr>
                    <w:rFonts w:ascii="Arial" w:hAnsi="Arial" w:cs="Arial"/>
                    <w:highlight w:val="yellow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sdtContent>
          </w:sdt>
          <w:p w14:paraId="7C678619" w14:textId="77777777" w:rsidR="00AF321E" w:rsidRPr="00F10C0E" w:rsidRDefault="00AF321E" w:rsidP="00034DAA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14:paraId="2A9066C4" w14:textId="77777777" w:rsidR="00B61B51" w:rsidRPr="00F10C0E" w:rsidRDefault="00B61B51" w:rsidP="00034DAA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highlight w:val="yellow"/>
                <w:lang w:val="en-US"/>
              </w:rPr>
              <w:t>Provide the BorgWarner plant(s)</w:t>
            </w:r>
            <w:r w:rsidR="00AF321E" w:rsidRPr="00F10C0E">
              <w:rPr>
                <w:rFonts w:ascii="Arial" w:hAnsi="Arial" w:cs="Arial"/>
                <w:highlight w:val="yellow"/>
                <w:lang w:val="en-US"/>
              </w:rPr>
              <w:br/>
            </w:r>
            <w:r w:rsidR="00AF321E" w:rsidRPr="00F10C0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See appendix in this document for BW plant code</w:t>
            </w:r>
          </w:p>
          <w:sdt>
            <w:sdt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id w:val="-1346394103"/>
              <w:placeholder>
                <w:docPart w:val="E7565E4D524047ECB6A8B1043369F007"/>
              </w:placeholder>
              <w:showingPlcHdr/>
            </w:sdtPr>
            <w:sdtEndPr/>
            <w:sdtContent>
              <w:p w14:paraId="00C34672" w14:textId="77777777" w:rsidR="00B61B51" w:rsidRPr="00F10C0E" w:rsidRDefault="00BF67F7" w:rsidP="00BF67F7">
                <w:pPr>
                  <w:spacing w:after="240"/>
                  <w:rPr>
                    <w:rFonts w:ascii="Arial" w:hAnsi="Arial" w:cs="Arial"/>
                    <w:sz w:val="18"/>
                    <w:szCs w:val="18"/>
                    <w:highlight w:val="yellow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p>
            </w:sdtContent>
          </w:sdt>
        </w:tc>
        <w:tc>
          <w:tcPr>
            <w:tcW w:w="2999" w:type="dxa"/>
          </w:tcPr>
          <w:p w14:paraId="5E7243B3" w14:textId="77777777" w:rsidR="00B61B51" w:rsidRPr="00F10C0E" w:rsidRDefault="00987049" w:rsidP="00034DAA">
            <w:pPr>
              <w:rPr>
                <w:rFonts w:ascii="Arial" w:hAnsi="Arial" w:cs="Arial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</w:rPr>
                <w:id w:val="-4430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B51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61B51" w:rsidRPr="00F10C0E">
              <w:rPr>
                <w:rFonts w:ascii="Arial" w:hAnsi="Arial" w:cs="Arial"/>
                <w:highlight w:val="yellow"/>
              </w:rPr>
              <w:t xml:space="preserve"> No</w:t>
            </w:r>
          </w:p>
          <w:p w14:paraId="609C2462" w14:textId="77777777" w:rsidR="00B61B51" w:rsidRPr="00F10C0E" w:rsidRDefault="00B61B51" w:rsidP="00034DAA">
            <w:pPr>
              <w:rPr>
                <w:rFonts w:ascii="Arial" w:hAnsi="Arial" w:cs="Arial"/>
                <w:highlight w:val="yellow"/>
              </w:rPr>
            </w:pPr>
          </w:p>
        </w:tc>
      </w:tr>
      <w:tr w:rsidR="00AF321E" w:rsidRPr="00F10C0E" w14:paraId="36D588A5" w14:textId="77777777" w:rsidTr="00AF321E">
        <w:trPr>
          <w:trHeight w:val="620"/>
        </w:trPr>
        <w:tc>
          <w:tcPr>
            <w:tcW w:w="2970" w:type="dxa"/>
            <w:vMerge w:val="restart"/>
          </w:tcPr>
          <w:p w14:paraId="0CE7CCF1" w14:textId="77777777" w:rsidR="00AF321E" w:rsidRPr="00F10C0E" w:rsidRDefault="00AF321E" w:rsidP="00034DAA">
            <w:pPr>
              <w:rPr>
                <w:rFonts w:ascii="Arial" w:hAnsi="Arial" w:cs="Arial"/>
                <w:b/>
                <w:lang w:val="en-US"/>
              </w:rPr>
            </w:pPr>
            <w:r w:rsidRPr="00F10C0E">
              <w:rPr>
                <w:rFonts w:ascii="Arial" w:hAnsi="Arial" w:cs="Arial"/>
                <w:b/>
                <w:lang w:val="en-US"/>
              </w:rPr>
              <w:t>Available Supplier EDI transactions are listed to the right.</w:t>
            </w:r>
          </w:p>
          <w:p w14:paraId="33AE0036" w14:textId="3F76B7A9" w:rsidR="00AF321E" w:rsidRPr="00F10C0E" w:rsidRDefault="00AF321E" w:rsidP="00034DAA">
            <w:pPr>
              <w:rPr>
                <w:rFonts w:ascii="Arial" w:hAnsi="Arial" w:cs="Arial"/>
                <w:b/>
                <w:lang w:val="en-US"/>
              </w:rPr>
            </w:pPr>
            <w:r w:rsidRPr="00F10C0E">
              <w:rPr>
                <w:rFonts w:ascii="Arial" w:hAnsi="Arial" w:cs="Arial"/>
                <w:b/>
                <w:lang w:val="en-US"/>
              </w:rPr>
              <w:t xml:space="preserve">Please select </w:t>
            </w:r>
            <w:r w:rsidR="00903B8A" w:rsidRPr="00F10C0E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>one</w:t>
            </w:r>
            <w:r w:rsidR="00903B8A" w:rsidRPr="00F10C0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10C0E">
              <w:rPr>
                <w:rFonts w:ascii="Arial" w:hAnsi="Arial" w:cs="Arial"/>
                <w:b/>
                <w:lang w:val="en-US"/>
              </w:rPr>
              <w:t>standard and all transactions</w:t>
            </w:r>
            <w:r w:rsidR="00903B8A" w:rsidRPr="00F10C0E">
              <w:rPr>
                <w:rFonts w:ascii="Arial" w:hAnsi="Arial" w:cs="Arial"/>
                <w:b/>
                <w:lang w:val="en-US"/>
              </w:rPr>
              <w:t xml:space="preserve"> in that standard</w:t>
            </w:r>
            <w:r w:rsidRPr="00F10C0E">
              <w:rPr>
                <w:rFonts w:ascii="Arial" w:hAnsi="Arial" w:cs="Arial"/>
                <w:b/>
                <w:lang w:val="en-US"/>
              </w:rPr>
              <w:t xml:space="preserve"> you’d like to setup with BorgWarner.</w:t>
            </w:r>
          </w:p>
        </w:tc>
        <w:tc>
          <w:tcPr>
            <w:tcW w:w="7560" w:type="dxa"/>
            <w:gridSpan w:val="2"/>
          </w:tcPr>
          <w:p w14:paraId="354AD61C" w14:textId="77777777" w:rsidR="00AF321E" w:rsidRPr="00F10C0E" w:rsidRDefault="00987049" w:rsidP="00034DAA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-1901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1E"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="00AF321E" w:rsidRPr="00F10C0E">
              <w:rPr>
                <w:rFonts w:ascii="Arial" w:hAnsi="Arial" w:cs="Arial"/>
                <w:bCs/>
                <w:highlight w:val="yellow"/>
                <w:lang w:val="en-US"/>
              </w:rPr>
              <w:t>ANSI X12 004010</w:t>
            </w:r>
          </w:p>
          <w:p w14:paraId="77B67EDE" w14:textId="77777777" w:rsidR="00AF321E" w:rsidRPr="00F10C0E" w:rsidRDefault="00AF321E" w:rsidP="00AF321E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-9691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 856    </w:t>
            </w: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-171256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 830 </w:t>
            </w:r>
          </w:p>
          <w:p w14:paraId="1304B662" w14:textId="1245D255" w:rsidR="00176205" w:rsidRPr="00F10C0E" w:rsidRDefault="00176205" w:rsidP="00AF321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/>
                <w:i/>
                <w:iCs/>
                <w:sz w:val="16"/>
                <w:szCs w:val="16"/>
                <w:highlight w:val="yellow"/>
                <w:lang w:val="en-US"/>
              </w:rPr>
              <w:t>If doing business with plant 3100 the 856 requirement includes using the invoice number instead of the delivery note number.</w:t>
            </w:r>
          </w:p>
        </w:tc>
      </w:tr>
      <w:tr w:rsidR="000402CD" w:rsidRPr="00F10C0E" w14:paraId="55C80578" w14:textId="77777777" w:rsidTr="00BF67F7">
        <w:trPr>
          <w:trHeight w:val="629"/>
        </w:trPr>
        <w:tc>
          <w:tcPr>
            <w:tcW w:w="2970" w:type="dxa"/>
            <w:vMerge/>
          </w:tcPr>
          <w:p w14:paraId="38E800E0" w14:textId="77777777" w:rsidR="000402CD" w:rsidRPr="00F10C0E" w:rsidRDefault="000402CD" w:rsidP="000402C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60" w:type="dxa"/>
            <w:gridSpan w:val="2"/>
          </w:tcPr>
          <w:p w14:paraId="28365B4A" w14:textId="77777777" w:rsidR="000402CD" w:rsidRPr="00F10C0E" w:rsidRDefault="00987049" w:rsidP="000402CD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17362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CD"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="000402CD" w:rsidRPr="00F10C0E">
              <w:rPr>
                <w:rFonts w:ascii="Arial" w:hAnsi="Arial" w:cs="Arial"/>
                <w:bCs/>
                <w:highlight w:val="yellow"/>
                <w:lang w:val="en-US"/>
              </w:rPr>
              <w:t>EDIFACT D99B</w:t>
            </w:r>
            <w:r w:rsidR="000402CD" w:rsidRPr="00F10C0E">
              <w:rPr>
                <w:rFonts w:ascii="Arial" w:hAnsi="Arial" w:cs="Arial"/>
                <w:bCs/>
                <w:highlight w:val="yellow"/>
                <w:lang w:val="en-US"/>
              </w:rPr>
              <w:br/>
              <w:t xml:space="preserve">     </w:t>
            </w: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1259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CD"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="000402CD"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 DESADV  </w:t>
            </w: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4216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CD"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="000402CD"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 DELFOR </w:t>
            </w: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-8064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CD"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="000402CD"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 INVRPT</w:t>
            </w:r>
          </w:p>
          <w:p w14:paraId="37767089" w14:textId="4858FE86" w:rsidR="000402CD" w:rsidRPr="00F10C0E" w:rsidRDefault="000402CD" w:rsidP="000402CD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/>
                <w:i/>
                <w:iCs/>
                <w:sz w:val="16"/>
                <w:szCs w:val="16"/>
                <w:highlight w:val="yellow"/>
                <w:lang w:val="en-US"/>
              </w:rPr>
              <w:t>If doing business with plant 3100 the DESADV requirement includes using the invoice number instead of the delivery note number.</w:t>
            </w:r>
          </w:p>
        </w:tc>
      </w:tr>
      <w:tr w:rsidR="000402CD" w:rsidRPr="00F10C0E" w14:paraId="0E20B2E1" w14:textId="77777777" w:rsidTr="00BF67F7">
        <w:trPr>
          <w:trHeight w:val="602"/>
        </w:trPr>
        <w:tc>
          <w:tcPr>
            <w:tcW w:w="2970" w:type="dxa"/>
            <w:vMerge/>
          </w:tcPr>
          <w:p w14:paraId="7586B44B" w14:textId="77777777" w:rsidR="000402CD" w:rsidRPr="00F10C0E" w:rsidRDefault="000402CD" w:rsidP="000402C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60" w:type="dxa"/>
            <w:gridSpan w:val="2"/>
          </w:tcPr>
          <w:p w14:paraId="4BBF8A12" w14:textId="02A5AC4C" w:rsidR="000402CD" w:rsidRPr="00F10C0E" w:rsidRDefault="000402CD" w:rsidP="000402CD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highlight w:val="yellow"/>
                <w:lang w:val="en-US"/>
              </w:rPr>
              <w:t xml:space="preserve">Visit </w:t>
            </w:r>
            <w:hyperlink r:id="rId10" w:history="1">
              <w:r w:rsidRPr="00F10C0E">
                <w:rPr>
                  <w:rStyle w:val="Hyperlink"/>
                  <w:rFonts w:ascii="Arial" w:hAnsi="Arial" w:cs="Arial"/>
                  <w:highlight w:val="yellow"/>
                  <w:lang w:val="en-US"/>
                </w:rPr>
                <w:t>www.borgwarner.com/suppliers/existing-suppliers</w:t>
              </w:r>
            </w:hyperlink>
            <w:r w:rsidRPr="00F10C0E">
              <w:rPr>
                <w:rFonts w:ascii="Arial" w:hAnsi="Arial" w:cs="Arial"/>
                <w:highlight w:val="yellow"/>
                <w:lang w:val="en-US"/>
              </w:rPr>
              <w:t xml:space="preserve"> to obtain the most current Supplier EDI Guidelines and this Supplier EDI Readiness Survey. </w:t>
            </w:r>
            <w:r w:rsidRPr="00F10C0E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F10C0E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t>Please return this EDI survey to the contact at each BorgWarner plant needing EDI and</w:t>
            </w:r>
            <w:r w:rsidRPr="00F10C0E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F10C0E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t xml:space="preserve">include in your subject:  </w:t>
            </w:r>
            <w:r w:rsidRPr="00F10C0E"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  <w:br/>
              <w:t>“Plant Location - ‘Your Supplier Name’ - Supplier EDI Readiness  Survey</w:t>
            </w:r>
          </w:p>
        </w:tc>
      </w:tr>
    </w:tbl>
    <w:p w14:paraId="717E2D07" w14:textId="1B4B1336" w:rsidR="00BF67F7" w:rsidRPr="00F10C0E" w:rsidRDefault="00BF67F7">
      <w:pPr>
        <w:rPr>
          <w:rFonts w:ascii="Arial" w:hAnsi="Arial" w:cs="Arial"/>
          <w:lang w:val="en-US"/>
        </w:rPr>
      </w:pPr>
    </w:p>
    <w:p w14:paraId="2A2CAD60" w14:textId="77777777" w:rsidR="0003294F" w:rsidRPr="00F10C0E" w:rsidRDefault="0003294F">
      <w:pPr>
        <w:rPr>
          <w:rFonts w:ascii="Arial" w:hAnsi="Arial" w:cs="Arial"/>
          <w:lang w:val="en-US"/>
        </w:rPr>
      </w:pPr>
    </w:p>
    <w:p w14:paraId="76F81D63" w14:textId="77777777" w:rsidR="0003294F" w:rsidRPr="00F10C0E" w:rsidRDefault="0003294F">
      <w:pPr>
        <w:rPr>
          <w:rFonts w:ascii="Arial" w:hAnsi="Arial" w:cs="Arial"/>
          <w:lang w:val="en-US"/>
        </w:rPr>
      </w:pPr>
    </w:p>
    <w:tbl>
      <w:tblPr>
        <w:tblW w:w="1053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3600"/>
        <w:gridCol w:w="6930"/>
      </w:tblGrid>
      <w:tr w:rsidR="007F6BF5" w:rsidRPr="00F10C0E" w14:paraId="69A0B17D" w14:textId="77777777" w:rsidTr="00BF67F7">
        <w:trPr>
          <w:trHeight w:val="356"/>
        </w:trPr>
        <w:tc>
          <w:tcPr>
            <w:tcW w:w="3600" w:type="dxa"/>
            <w:tcBorders>
              <w:top w:val="double" w:sz="6" w:space="0" w:color="000000"/>
              <w:bottom w:val="single" w:sz="6" w:space="0" w:color="000000"/>
            </w:tcBorders>
          </w:tcPr>
          <w:p w14:paraId="10924F32" w14:textId="77777777" w:rsidR="007F6BF5" w:rsidRPr="00F10C0E" w:rsidRDefault="007F6BF5" w:rsidP="00BF67F7">
            <w:pPr>
              <w:rPr>
                <w:rFonts w:ascii="Arial" w:hAnsi="Arial" w:cs="Arial"/>
                <w:b/>
              </w:rPr>
            </w:pPr>
            <w:r w:rsidRPr="00F10C0E">
              <w:rPr>
                <w:rFonts w:ascii="Arial" w:hAnsi="Arial" w:cs="Arial"/>
                <w:b/>
              </w:rPr>
              <w:lastRenderedPageBreak/>
              <w:t xml:space="preserve">Anticipated Testing Start Date </w:t>
            </w:r>
          </w:p>
        </w:tc>
        <w:tc>
          <w:tcPr>
            <w:tcW w:w="6930" w:type="dxa"/>
            <w:tcBorders>
              <w:top w:val="doub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  <w:b/>
                <w:sz w:val="24"/>
                <w:szCs w:val="24"/>
                <w:highlight w:val="yellow"/>
              </w:rPr>
              <w:id w:val="2116395341"/>
              <w:placeholder>
                <w:docPart w:val="AC65CF40F590485A97BF2B669E95143A"/>
              </w:placeholder>
              <w:showingPlcHdr/>
              <w:date w:fullDate="2020-09-0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7F4E922" w14:textId="77777777" w:rsidR="007F6BF5" w:rsidRPr="00F10C0E" w:rsidRDefault="007F6BF5" w:rsidP="00BF67F7">
                <w:pPr>
                  <w:rPr>
                    <w:rFonts w:ascii="Arial" w:hAnsi="Arial" w:cs="Arial"/>
                    <w:b/>
                    <w:sz w:val="24"/>
                    <w:szCs w:val="24"/>
                    <w:highlight w:val="yellow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to enter a date.</w:t>
                </w:r>
              </w:p>
            </w:sdtContent>
          </w:sdt>
        </w:tc>
      </w:tr>
      <w:tr w:rsidR="007F6BF5" w:rsidRPr="00F10C0E" w14:paraId="4B736EBA" w14:textId="77777777" w:rsidTr="00BF67F7">
        <w:trPr>
          <w:trHeight w:val="314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14:paraId="54C5F714" w14:textId="77777777" w:rsidR="007F6BF5" w:rsidRPr="00F10C0E" w:rsidRDefault="007F6BF5" w:rsidP="00BF67F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bookmarkStart w:id="1" w:name="_Hlk50132320"/>
            <w:bookmarkStart w:id="2" w:name="_Hlk50132283"/>
            <w:r w:rsidRPr="00F10C0E">
              <w:rPr>
                <w:rFonts w:ascii="Arial" w:hAnsi="Arial" w:cs="Arial"/>
                <w:b/>
              </w:rPr>
              <w:t xml:space="preserve">Anticipated Production Date 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  <w:b/>
                <w:color w:val="000000" w:themeColor="text1"/>
                <w:highlight w:val="yellow"/>
                <w:lang w:val="en-US"/>
              </w:rPr>
              <w:id w:val="1001239775"/>
              <w:placeholder>
                <w:docPart w:val="AC65CF40F590485A97BF2B669E95143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9A49EF8" w14:textId="77777777" w:rsidR="007F6BF5" w:rsidRPr="00F10C0E" w:rsidRDefault="007F6BF5" w:rsidP="00BF67F7">
                <w:pPr>
                  <w:rPr>
                    <w:rFonts w:ascii="Arial" w:hAnsi="Arial" w:cs="Arial"/>
                    <w:b/>
                    <w:color w:val="000000" w:themeColor="text1"/>
                    <w:highlight w:val="yellow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to enter a date.</w:t>
                </w:r>
              </w:p>
            </w:sdtContent>
          </w:sdt>
        </w:tc>
      </w:tr>
      <w:tr w:rsidR="00FD439D" w:rsidRPr="00F10C0E" w14:paraId="1FDA7CDC" w14:textId="77777777" w:rsidTr="00BF67F7">
        <w:trPr>
          <w:trHeight w:val="314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14:paraId="563FE292" w14:textId="7A888577" w:rsidR="00FD439D" w:rsidRPr="00F10C0E" w:rsidRDefault="00FD439D" w:rsidP="00BF67F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F10C0E">
              <w:rPr>
                <w:rFonts w:ascii="Arial" w:hAnsi="Arial" w:cs="Arial"/>
                <w:b/>
              </w:rPr>
              <w:t>BorgWarner VAN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</w:tcBorders>
          </w:tcPr>
          <w:p w14:paraId="6BE3DE77" w14:textId="423F2E48" w:rsidR="00FD439D" w:rsidRPr="00F10C0E" w:rsidRDefault="00FD439D" w:rsidP="00BF67F7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en-US"/>
              </w:rPr>
            </w:pPr>
            <w:r w:rsidRPr="00F10C0E">
              <w:rPr>
                <w:rFonts w:ascii="Arial" w:eastAsia="MS Gothic" w:hAnsi="Arial" w:cs="Arial"/>
                <w:b/>
                <w:color w:val="000000" w:themeColor="text1"/>
                <w:sz w:val="36"/>
                <w:szCs w:val="36"/>
                <w:highlight w:val="yellow"/>
              </w:rPr>
              <w:t>Covisint</w:t>
            </w:r>
          </w:p>
        </w:tc>
      </w:tr>
      <w:bookmarkEnd w:id="1"/>
      <w:tr w:rsidR="00FD439D" w:rsidRPr="00F10C0E" w14:paraId="4E9064BA" w14:textId="77777777" w:rsidTr="00BF67F7">
        <w:trPr>
          <w:trHeight w:val="314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14:paraId="31942467" w14:textId="77777777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</w:tcBorders>
          </w:tcPr>
          <w:p w14:paraId="73670A99" w14:textId="77777777" w:rsidR="00FD439D" w:rsidRPr="00F10C0E" w:rsidRDefault="00FD439D" w:rsidP="00FD439D">
            <w:pPr>
              <w:rPr>
                <w:rFonts w:ascii="Arial" w:hAnsi="Arial" w:cs="Arial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highlight w:val="yellow"/>
                <w:lang w:val="en-US"/>
              </w:rPr>
              <w:t xml:space="preserve">Covisint Connection Forms: </w:t>
            </w:r>
            <w:hyperlink r:id="rId11" w:history="1">
              <w:r w:rsidRPr="00F10C0E">
                <w:rPr>
                  <w:rStyle w:val="Hyperlink"/>
                  <w:rFonts w:ascii="Arial" w:hAnsi="Arial" w:cs="Arial"/>
                  <w:highlight w:val="yellow"/>
                  <w:lang w:val="en-US"/>
                </w:rPr>
                <w:t>https://support.portal.covisint.com/web/portal/-/connect-edi-messaging-connectivity-options</w:t>
              </w:r>
            </w:hyperlink>
          </w:p>
          <w:p w14:paraId="596CE2F0" w14:textId="77777777" w:rsidR="00FD439D" w:rsidRPr="00F10C0E" w:rsidRDefault="00FD439D" w:rsidP="00FD439D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en-US"/>
              </w:rPr>
            </w:pPr>
          </w:p>
          <w:p w14:paraId="1B4559BD" w14:textId="0E8A071C" w:rsidR="00FD439D" w:rsidRPr="00F10C0E" w:rsidRDefault="00FD439D" w:rsidP="00FD439D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/>
                <w:color w:val="000000" w:themeColor="text1"/>
                <w:highlight w:val="yellow"/>
                <w:lang w:val="en-US"/>
              </w:rPr>
              <w:t>-request OFTP/2 Form from BorgWarner if needed. It is not on this site above</w:t>
            </w:r>
          </w:p>
        </w:tc>
      </w:tr>
      <w:tr w:rsidR="00FD439D" w:rsidRPr="00F10C0E" w14:paraId="12859AA0" w14:textId="77777777" w:rsidTr="00FD439D">
        <w:trPr>
          <w:trHeight w:val="1925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14:paraId="266BBF39" w14:textId="77777777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E93A588" w14:textId="77777777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142123F" w14:textId="7B926698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>How will you Connect to BorgWarner?</w:t>
            </w:r>
          </w:p>
        </w:tc>
        <w:tc>
          <w:tcPr>
            <w:tcW w:w="6930" w:type="dxa"/>
            <w:tcBorders>
              <w:top w:val="single" w:sz="6" w:space="0" w:color="000000"/>
            </w:tcBorders>
          </w:tcPr>
          <w:p w14:paraId="6EC2CB6F" w14:textId="43DC43A8" w:rsidR="00FD439D" w:rsidRPr="00F10C0E" w:rsidRDefault="00987049" w:rsidP="00FD439D">
            <w:pPr>
              <w:rPr>
                <w:rFonts w:ascii="Arial" w:hAnsi="Arial" w:cs="Arial"/>
                <w:bCs/>
                <w:color w:val="000000" w:themeColor="text1"/>
                <w:highlight w:val="yellow"/>
                <w:lang w:val="es-ES_tradnl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highlight w:val="yellow"/>
                  <w:lang w:val="es-ES_tradnl"/>
                </w:rPr>
                <w:id w:val="-19589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9D" w:rsidRPr="00F10C0E">
                  <w:rPr>
                    <w:rFonts w:ascii="Segoe UI Symbol" w:eastAsia="MS Gothic" w:hAnsi="Segoe UI Symbol" w:cs="Segoe UI Symbol"/>
                    <w:bCs/>
                    <w:color w:val="000000" w:themeColor="text1"/>
                    <w:highlight w:val="yellow"/>
                    <w:lang w:val="es-ES_tradnl"/>
                  </w:rPr>
                  <w:t>☐</w:t>
                </w:r>
              </w:sdtContent>
            </w:sdt>
            <w:r w:rsidR="00FD439D"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s-ES_tradnl"/>
              </w:rPr>
              <w:t xml:space="preserve">  VAN Name (</w:t>
            </w:r>
            <w:r w:rsidR="00FD439D" w:rsidRPr="00F10C0E">
              <w:rPr>
                <w:rFonts w:ascii="Arial" w:hAnsi="Arial" w:cs="Arial"/>
                <w:bCs/>
                <w:i/>
                <w:iCs/>
                <w:color w:val="000000" w:themeColor="text1"/>
                <w:highlight w:val="yellow"/>
                <w:u w:val="single"/>
                <w:lang w:val="es-ES_tradnl"/>
              </w:rPr>
              <w:t>Preferred Option</w:t>
            </w:r>
            <w:r w:rsidR="00FD439D"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s-ES_tradnl"/>
              </w:rPr>
              <w:t xml:space="preserve">):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highlight w:val="yellow"/>
                  <w:lang w:val="es-ES_tradnl"/>
                </w:rPr>
                <w:id w:val="-1501112365"/>
                <w:placeholder>
                  <w:docPart w:val="2BBBF8B6885A44F3B9CE27CA18926F56"/>
                </w:placeholder>
                <w:showingPlcHdr/>
              </w:sdtPr>
              <w:sdtEndPr/>
              <w:sdtContent>
                <w:r w:rsidR="00FD439D"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09E46821" w14:textId="5B110CBE" w:rsidR="00FD439D" w:rsidRPr="00F10C0E" w:rsidRDefault="00987049" w:rsidP="00FD439D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bCs/>
                  <w:highlight w:val="yellow"/>
                  <w:lang w:val="es-ES_tradnl"/>
                </w:rPr>
                <w:id w:val="10468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9D"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s-ES_tradnl"/>
                  </w:rPr>
                  <w:t>☐</w:t>
                </w:r>
              </w:sdtContent>
            </w:sdt>
            <w:r w:rsidR="00FD439D" w:rsidRPr="00F10C0E">
              <w:rPr>
                <w:rFonts w:ascii="Arial" w:hAnsi="Arial" w:cs="Arial"/>
                <w:bCs/>
                <w:highlight w:val="yellow"/>
                <w:lang w:val="es-ES_tradnl"/>
              </w:rPr>
              <w:t xml:space="preserve">  O</w:t>
            </w:r>
            <w:r w:rsidR="00FD439D"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FTP2 </w:t>
            </w: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-735468443"/>
                <w:placeholder>
                  <w:docPart w:val="E8055BCC147F4BF99010B4432DB1DD7B"/>
                </w:placeholder>
                <w:showingPlcHdr/>
                <w:text/>
              </w:sdtPr>
              <w:sdtEndPr/>
              <w:sdtContent>
                <w:r w:rsidR="00FD439D"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7C13BF4C" w14:textId="5C1D2576" w:rsidR="00FD439D" w:rsidRPr="00F10C0E" w:rsidRDefault="00FD439D" w:rsidP="00FD439D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highlight w:val="yellow"/>
                <w:lang w:val="es-ES_tradnl"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  <w:highlight w:val="yellow"/>
                  <w:lang w:val="es-ES_tradnl"/>
                </w:rPr>
                <w:id w:val="20215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s-ES_tradnl"/>
                  </w:rPr>
                  <w:t>☐</w:t>
                </w:r>
              </w:sdtContent>
            </w:sdt>
            <w:r w:rsidRPr="00F10C0E">
              <w:rPr>
                <w:rFonts w:ascii="Arial" w:hAnsi="Arial" w:cs="Arial"/>
                <w:bCs/>
                <w:highlight w:val="yellow"/>
                <w:lang w:val="es-ES_tradnl"/>
              </w:rPr>
              <w:t xml:space="preserve">  O</w:t>
            </w:r>
            <w:r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FTP2 Covisint Connection Form complete </w:t>
            </w:r>
          </w:p>
          <w:p w14:paraId="3EAF7B80" w14:textId="03414F60" w:rsidR="00FD439D" w:rsidRPr="00F10C0E" w:rsidRDefault="00FD439D" w:rsidP="00FD439D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highlight w:val="yellow"/>
                <w:lang w:val="es-ES_tradnl"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  <w:highlight w:val="yellow"/>
                  <w:lang w:val="es-ES_tradnl"/>
                </w:rPr>
                <w:id w:val="-19313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s-ES_tradnl"/>
                  </w:rPr>
                  <w:t>☐</w:t>
                </w:r>
              </w:sdtContent>
            </w:sdt>
            <w:r w:rsidRPr="00F10C0E">
              <w:rPr>
                <w:rFonts w:ascii="Arial" w:hAnsi="Arial" w:cs="Arial"/>
                <w:bCs/>
                <w:highlight w:val="yellow"/>
                <w:lang w:val="es-ES_tradnl"/>
              </w:rPr>
              <w:t xml:space="preserve">  O</w:t>
            </w:r>
            <w:r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FTP2 </w:t>
            </w: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93054694"/>
                <w:placeholder>
                  <w:docPart w:val="7E6578235E8B491E8D5B16D5A3A673C6"/>
                </w:placeholder>
                <w:text/>
              </w:sdtPr>
              <w:sdtEndPr/>
              <w:sdtContent>
                <w:r w:rsidRPr="00F10C0E">
                  <w:rPr>
                    <w:rFonts w:ascii="Arial" w:hAnsi="Arial" w:cs="Arial"/>
                    <w:bCs/>
                    <w:highlight w:val="yellow"/>
                    <w:lang w:val="en-US"/>
                  </w:rPr>
                  <w:t>Certificate from Vendor received</w:t>
                </w:r>
              </w:sdtContent>
            </w:sdt>
          </w:p>
          <w:p w14:paraId="63F39DE1" w14:textId="7548A114" w:rsidR="00FD439D" w:rsidRPr="00F10C0E" w:rsidRDefault="00987049" w:rsidP="00FD439D">
            <w:pPr>
              <w:rPr>
                <w:rFonts w:ascii="Arial" w:hAnsi="Arial" w:cs="Arial"/>
                <w:bCs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bCs/>
                  <w:highlight w:val="yellow"/>
                  <w:lang w:val="en-US"/>
                </w:rPr>
                <w:id w:val="-16383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9D" w:rsidRPr="00F10C0E">
                  <w:rPr>
                    <w:rFonts w:ascii="Segoe UI Symbol" w:eastAsia="MS Gothic" w:hAnsi="Segoe UI Symbol" w:cs="Segoe UI Symbol"/>
                    <w:bCs/>
                    <w:highlight w:val="yellow"/>
                    <w:lang w:val="en-US"/>
                  </w:rPr>
                  <w:t>☐</w:t>
                </w:r>
              </w:sdtContent>
            </w:sdt>
            <w:r w:rsidR="00FD439D" w:rsidRPr="00F10C0E">
              <w:rPr>
                <w:rFonts w:ascii="Arial" w:hAnsi="Arial" w:cs="Arial"/>
                <w:bCs/>
                <w:highlight w:val="yellow"/>
                <w:lang w:val="en-US"/>
              </w:rPr>
              <w:t xml:space="preserve">  None of the Above</w:t>
            </w:r>
          </w:p>
          <w:p w14:paraId="13FCB16F" w14:textId="677F9F0A" w:rsidR="00FD439D" w:rsidRPr="00F10C0E" w:rsidRDefault="00FD439D" w:rsidP="00FD439D">
            <w:pPr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  <w:t xml:space="preserve">     How will you transmit data to Covisint?</w:t>
            </w:r>
            <w:r w:rsidR="00B14FA8"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  <w:t xml:space="preserve"> Use link above to obtain applicable form</w:t>
            </w:r>
          </w:p>
          <w:p w14:paraId="42034547" w14:textId="602FA9FE" w:rsidR="00FD439D" w:rsidRPr="00F10C0E" w:rsidRDefault="00FD439D" w:rsidP="00FD439D">
            <w:pPr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highlight w:val="yellow"/>
                  <w:lang w:val="en-US"/>
                </w:rPr>
                <w:id w:val="-659683635"/>
                <w:placeholder>
                  <w:docPart w:val="086F1D3140A24D4885BC92F8EDE2EF95"/>
                </w:placeholder>
                <w:showingPlcHdr/>
                <w:text/>
              </w:sdtPr>
              <w:sdtEndPr/>
              <w:sdtContent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D439D" w:rsidRPr="00F10C0E" w14:paraId="433EF4AF" w14:textId="77777777" w:rsidTr="0052299F"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14:paraId="673CC064" w14:textId="2978F747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 xml:space="preserve">What is your </w:t>
            </w:r>
            <w:r w:rsidRPr="00F10C0E">
              <w:rPr>
                <w:rFonts w:ascii="Arial" w:hAnsi="Arial" w:cs="Arial"/>
                <w:b/>
                <w:bCs/>
                <w:u w:val="single"/>
                <w:lang w:val="en-US"/>
              </w:rPr>
              <w:t>Production</w:t>
            </w:r>
            <w:r w:rsidRPr="00F10C0E">
              <w:rPr>
                <w:rFonts w:ascii="Arial" w:hAnsi="Arial" w:cs="Arial"/>
                <w:b/>
                <w:bCs/>
                <w:lang w:val="en-US"/>
              </w:rPr>
              <w:t xml:space="preserve"> EDI ID and Qualifier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</w:tcBorders>
          </w:tcPr>
          <w:p w14:paraId="1E430C8A" w14:textId="44D3325F" w:rsidR="00F15764" w:rsidRPr="00F10C0E" w:rsidRDefault="00F15764" w:rsidP="00F15764">
            <w:pPr>
              <w:rPr>
                <w:rFonts w:ascii="Arial" w:hAnsi="Arial" w:cs="Arial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  <w:t>ID:</w:t>
            </w:r>
            <w:r w:rsidRPr="00F10C0E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-2092771646"/>
                <w:placeholder>
                  <w:docPart w:val="3FE6432C73894DB280B2B83F477E5781"/>
                </w:placeholder>
                <w:showingPlcHdr/>
                <w:text/>
              </w:sdtPr>
              <w:sdtEndPr/>
              <w:sdtContent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43A24507" w14:textId="1CACE562" w:rsidR="00FD439D" w:rsidRPr="00F10C0E" w:rsidRDefault="00F15764" w:rsidP="00F15764">
            <w:pPr>
              <w:rPr>
                <w:rFonts w:ascii="Arial" w:hAnsi="Arial" w:cs="Arial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  <w:t xml:space="preserve">Qualifier: </w:t>
            </w:r>
            <w:sdt>
              <w:sdtPr>
                <w:rPr>
                  <w:rFonts w:ascii="Arial" w:hAnsi="Arial" w:cs="Arial"/>
                  <w:highlight w:val="yellow"/>
                </w:rPr>
                <w:id w:val="-2061230718"/>
                <w:placeholder>
                  <w:docPart w:val="A39CED7B63774AA9B8007FFA515F0983"/>
                </w:placeholder>
                <w:showingPlcHdr/>
                <w:text/>
              </w:sdtPr>
              <w:sdtEndPr/>
              <w:sdtContent>
                <w:r w:rsidR="00FD439D"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D439D" w:rsidRPr="00F10C0E" w14:paraId="3AE66A6C" w14:textId="77777777" w:rsidTr="0052299F"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14:paraId="613DC0ED" w14:textId="20B315F1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 xml:space="preserve">What is your </w:t>
            </w:r>
            <w:r w:rsidRPr="00F10C0E">
              <w:rPr>
                <w:rFonts w:ascii="Arial" w:hAnsi="Arial" w:cs="Arial"/>
                <w:b/>
                <w:bCs/>
                <w:u w:val="single"/>
                <w:lang w:val="en-US"/>
              </w:rPr>
              <w:t>Test</w:t>
            </w:r>
            <w:r w:rsidRPr="00F10C0E">
              <w:rPr>
                <w:rFonts w:ascii="Arial" w:hAnsi="Arial" w:cs="Arial"/>
                <w:b/>
                <w:bCs/>
                <w:lang w:val="en-US"/>
              </w:rPr>
              <w:t xml:space="preserve"> EDI ID and Qualifier</w:t>
            </w:r>
          </w:p>
        </w:tc>
        <w:tc>
          <w:tcPr>
            <w:tcW w:w="6930" w:type="dxa"/>
            <w:tcBorders>
              <w:top w:val="single" w:sz="6" w:space="0" w:color="000000"/>
              <w:bottom w:val="single" w:sz="6" w:space="0" w:color="000000"/>
            </w:tcBorders>
          </w:tcPr>
          <w:p w14:paraId="191F3EC2" w14:textId="77777777" w:rsidR="00FD439D" w:rsidRPr="00F10C0E" w:rsidRDefault="00987049" w:rsidP="00FD439D">
            <w:pPr>
              <w:rPr>
                <w:rFonts w:ascii="Arial" w:hAnsi="Arial" w:cs="Arial"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  <w:lang w:val="en-US"/>
                </w:rPr>
                <w:id w:val="18222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9D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yellow"/>
                    <w:lang w:val="en-US"/>
                  </w:rPr>
                  <w:t>☐</w:t>
                </w:r>
              </w:sdtContent>
            </w:sdt>
            <w:r w:rsidR="00FD439D" w:rsidRPr="00F10C0E">
              <w:rPr>
                <w:rFonts w:ascii="Arial" w:hAnsi="Arial" w:cs="Arial"/>
                <w:highlight w:val="yellow"/>
                <w:lang w:val="en-US"/>
              </w:rPr>
              <w:t xml:space="preserve"> Same as Production</w:t>
            </w:r>
          </w:p>
          <w:p w14:paraId="76A11D85" w14:textId="015D8EF8" w:rsidR="00F15764" w:rsidRPr="00F10C0E" w:rsidRDefault="00987049" w:rsidP="00FD439D">
            <w:pPr>
              <w:rPr>
                <w:rFonts w:ascii="Arial" w:hAnsi="Arial" w:cs="Arial"/>
                <w:highlight w:val="yellow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yellow"/>
                  <w:lang w:val="en-US"/>
                </w:rPr>
                <w:id w:val="-5544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9D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yellow"/>
                    <w:lang w:val="en-US"/>
                  </w:rPr>
                  <w:t>☐</w:t>
                </w:r>
              </w:sdtContent>
            </w:sdt>
            <w:r w:rsidR="00FD439D" w:rsidRPr="00F10C0E">
              <w:rPr>
                <w:rFonts w:ascii="Arial" w:hAnsi="Arial" w:cs="Arial"/>
                <w:highlight w:val="yellow"/>
                <w:lang w:val="en-US"/>
              </w:rPr>
              <w:t xml:space="preserve"> Other </w:t>
            </w:r>
          </w:p>
          <w:p w14:paraId="7D427284" w14:textId="1C76FD7E" w:rsidR="00F15764" w:rsidRPr="00F10C0E" w:rsidRDefault="00F15764" w:rsidP="00FD439D">
            <w:pPr>
              <w:rPr>
                <w:rFonts w:ascii="Arial" w:hAnsi="Arial" w:cs="Arial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highlight w:val="yellow"/>
                <w:lang w:val="en-US"/>
              </w:rPr>
              <w:t xml:space="preserve">  ID: </w:t>
            </w:r>
            <w:sdt>
              <w:sdtPr>
                <w:rPr>
                  <w:rFonts w:ascii="Arial" w:hAnsi="Arial" w:cs="Arial"/>
                  <w:highlight w:val="yellow"/>
                </w:rPr>
                <w:id w:val="-192161821"/>
                <w:placeholder>
                  <w:docPart w:val="BFCB0AAB2D53426ABE050DE0CE9F03DD"/>
                </w:placeholder>
                <w:showingPlcHdr/>
                <w:text/>
              </w:sdtPr>
              <w:sdtEndPr/>
              <w:sdtContent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sdtContent>
            </w:sdt>
          </w:p>
          <w:p w14:paraId="5EB75937" w14:textId="1D2D948B" w:rsidR="00FD439D" w:rsidRPr="00F10C0E" w:rsidRDefault="00F15764" w:rsidP="00FD439D">
            <w:pPr>
              <w:rPr>
                <w:rFonts w:ascii="Arial" w:hAnsi="Arial" w:cs="Arial"/>
                <w:highlight w:val="yellow"/>
                <w:lang w:val="en-US"/>
              </w:rPr>
            </w:pPr>
            <w:r w:rsidRPr="00F10C0E">
              <w:rPr>
                <w:rFonts w:ascii="Arial" w:hAnsi="Arial" w:cs="Arial"/>
                <w:bCs/>
                <w:color w:val="000000" w:themeColor="text1"/>
                <w:highlight w:val="yellow"/>
                <w:lang w:val="en-US"/>
              </w:rPr>
              <w:t xml:space="preserve">  Qualifier: </w:t>
            </w:r>
            <w:sdt>
              <w:sdtPr>
                <w:rPr>
                  <w:rFonts w:ascii="Arial" w:hAnsi="Arial" w:cs="Arial"/>
                  <w:highlight w:val="yellow"/>
                </w:rPr>
                <w:id w:val="257187680"/>
                <w:placeholder>
                  <w:docPart w:val="6798221C824E4CB387C715F243CD0D7E"/>
                </w:placeholder>
                <w:showingPlcHdr/>
                <w:text/>
              </w:sdtPr>
              <w:sdtEndPr/>
              <w:sdtContent>
                <w:r w:rsidRPr="00F10C0E">
                  <w:rPr>
                    <w:rStyle w:val="PlaceholderText"/>
                    <w:rFonts w:ascii="Arial" w:hAnsi="Arial" w:cs="Arial"/>
                    <w:highlight w:val="yellow"/>
                    <w:lang w:val="en-US"/>
                  </w:rPr>
                  <w:t>Click or tap here to enter text.</w:t>
                </w:r>
              </w:sdtContent>
            </w:sdt>
            <w:r w:rsidR="00FD439D" w:rsidRPr="00F10C0E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  <w:r w:rsidRPr="00F10C0E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</w:p>
        </w:tc>
      </w:tr>
      <w:tr w:rsidR="00FD439D" w:rsidRPr="00F10C0E" w14:paraId="75EDB649" w14:textId="77777777" w:rsidTr="0052299F"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14:paraId="0C2B3C12" w14:textId="53073170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F10C0E">
              <w:rPr>
                <w:rFonts w:ascii="Arial" w:hAnsi="Arial" w:cs="Arial"/>
                <w:b/>
                <w:bCs/>
              </w:rPr>
              <w:t>BorgWarner SAP Vendor ID Prod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highlight w:val="green"/>
            </w:rPr>
            <w:id w:val="-1107047018"/>
            <w:placeholder>
              <w:docPart w:val="8D942550D71D45C8BAA9D744E988FAA6"/>
            </w:placeholder>
            <w:showingPlcHdr/>
            <w:text/>
          </w:sdtPr>
          <w:sdtEndPr/>
          <w:sdtContent>
            <w:tc>
              <w:tcPr>
                <w:tcW w:w="6930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1AC3156" w14:textId="24F186D5" w:rsidR="00FD439D" w:rsidRPr="00F10C0E" w:rsidRDefault="00FD439D" w:rsidP="00FD439D">
                <w:pPr>
                  <w:rPr>
                    <w:rFonts w:ascii="Arial" w:hAnsi="Arial" w:cs="Arial"/>
                    <w:highlight w:val="gree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D439D" w:rsidRPr="00F10C0E" w14:paraId="12B902A6" w14:textId="77777777" w:rsidTr="00755302">
        <w:tc>
          <w:tcPr>
            <w:tcW w:w="3600" w:type="dxa"/>
            <w:tcBorders>
              <w:top w:val="single" w:sz="6" w:space="0" w:color="000000"/>
              <w:bottom w:val="single" w:sz="4" w:space="0" w:color="000000"/>
            </w:tcBorders>
          </w:tcPr>
          <w:p w14:paraId="1C2BAAF7" w14:textId="704FE046" w:rsidR="00FD439D" w:rsidRPr="00F10C0E" w:rsidRDefault="00FD439D" w:rsidP="00FD439D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F10C0E">
              <w:rPr>
                <w:rFonts w:ascii="Arial" w:hAnsi="Arial" w:cs="Arial"/>
                <w:b/>
                <w:bCs/>
              </w:rPr>
              <w:t>BorgWarner SAP Vendor ID Test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highlight w:val="green"/>
            </w:rPr>
            <w:id w:val="-2002732103"/>
            <w:placeholder>
              <w:docPart w:val="5B32EB2D19E94849B8A2779BC9BF453F"/>
            </w:placeholder>
            <w:showingPlcHdr/>
            <w:text/>
          </w:sdtPr>
          <w:sdtEndPr/>
          <w:sdtContent>
            <w:tc>
              <w:tcPr>
                <w:tcW w:w="6930" w:type="dxa"/>
                <w:tcBorders>
                  <w:top w:val="single" w:sz="6" w:space="0" w:color="000000"/>
                  <w:bottom w:val="single" w:sz="4" w:space="0" w:color="000000"/>
                </w:tcBorders>
              </w:tcPr>
              <w:p w14:paraId="524A9813" w14:textId="77777777" w:rsidR="00FD439D" w:rsidRPr="00F10C0E" w:rsidRDefault="00FD439D" w:rsidP="00FD439D">
                <w:pPr>
                  <w:spacing w:after="240"/>
                  <w:rPr>
                    <w:rFonts w:ascii="Arial" w:hAnsi="Arial" w:cs="Arial"/>
                    <w:bCs/>
                    <w:color w:val="000000" w:themeColor="text1"/>
                    <w:highlight w:val="gree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55302" w:rsidRPr="00F10C0E" w14:paraId="268B3D01" w14:textId="77777777" w:rsidTr="00755302">
        <w:tc>
          <w:tcPr>
            <w:tcW w:w="3600" w:type="dxa"/>
            <w:tcBorders>
              <w:top w:val="single" w:sz="4" w:space="0" w:color="000000"/>
              <w:bottom w:val="double" w:sz="6" w:space="0" w:color="000000"/>
            </w:tcBorders>
          </w:tcPr>
          <w:p w14:paraId="3D92720D" w14:textId="2F9AF6E8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F10C0E">
              <w:rPr>
                <w:rFonts w:ascii="Arial" w:hAnsi="Arial" w:cs="Arial"/>
                <w:b/>
                <w:lang w:val="en-US"/>
              </w:rPr>
              <w:t>Vendor Scheduling Agreement</w:t>
            </w:r>
          </w:p>
        </w:tc>
        <w:tc>
          <w:tcPr>
            <w:tcW w:w="6930" w:type="dxa"/>
            <w:tcBorders>
              <w:top w:val="single" w:sz="4" w:space="0" w:color="000000"/>
              <w:bottom w:val="double" w:sz="6" w:space="0" w:color="000000"/>
            </w:tcBorders>
          </w:tcPr>
          <w:p w14:paraId="66FEE93C" w14:textId="77777777" w:rsidR="00755302" w:rsidRPr="00F10C0E" w:rsidRDefault="00755302" w:rsidP="00755302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F10C0E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 xml:space="preserve">SA(s) Exist in production </w:t>
            </w:r>
          </w:p>
          <w:p w14:paraId="5C46A386" w14:textId="77777777" w:rsidR="00755302" w:rsidRPr="00F10C0E" w:rsidRDefault="00987049" w:rsidP="00755302">
            <w:pPr>
              <w:rPr>
                <w:rFonts w:ascii="Arial" w:hAnsi="Arial" w:cs="Arial"/>
                <w:highlight w:val="green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green"/>
                  <w:lang w:val="en-US"/>
                </w:rPr>
                <w:id w:val="3589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gree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green"/>
                <w:lang w:val="en-US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  <w:highlight w:val="green"/>
                  <w:lang w:val="en-US"/>
                </w:rPr>
                <w:id w:val="-13526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gree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green"/>
                <w:lang w:val="en-US"/>
              </w:rPr>
              <w:t xml:space="preserve"> No</w:t>
            </w:r>
          </w:p>
          <w:p w14:paraId="1CFC27C5" w14:textId="77777777" w:rsidR="00755302" w:rsidRPr="00F10C0E" w:rsidRDefault="00755302" w:rsidP="00755302">
            <w:pPr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</w:pPr>
            <w:r w:rsidRPr="00F10C0E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SA(s) used for testing</w:t>
            </w:r>
          </w:p>
          <w:sdt>
            <w:sdtPr>
              <w:rPr>
                <w:rFonts w:ascii="Arial" w:hAnsi="Arial" w:cs="Arial"/>
                <w:bCs/>
                <w:color w:val="000000" w:themeColor="text1"/>
                <w:highlight w:val="green"/>
              </w:rPr>
              <w:id w:val="545956359"/>
              <w:placeholder>
                <w:docPart w:val="B980761685774037950B57ED2EB6DCF4"/>
              </w:placeholder>
              <w:showingPlcHdr/>
              <w:text/>
            </w:sdtPr>
            <w:sdtEndPr/>
            <w:sdtContent>
              <w:p w14:paraId="108E6D1D" w14:textId="77777777" w:rsidR="00755302" w:rsidRPr="00F10C0E" w:rsidRDefault="00755302" w:rsidP="00755302">
                <w:pPr>
                  <w:rPr>
                    <w:rFonts w:ascii="Arial" w:hAnsi="Arial" w:cs="Arial"/>
                    <w:b/>
                    <w:bCs/>
                    <w:highlight w:val="gree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Cs/>
                <w:color w:val="000000" w:themeColor="text1"/>
                <w:highlight w:val="green"/>
              </w:rPr>
              <w:id w:val="1619878401"/>
              <w:placeholder>
                <w:docPart w:val="EC2286961ECB4C679090E1EC2B2D008F"/>
              </w:placeholder>
              <w:showingPlcHdr/>
              <w:text/>
            </w:sdtPr>
            <w:sdtEndPr/>
            <w:sdtContent>
              <w:p w14:paraId="362E3A9C" w14:textId="42FC9C05" w:rsidR="00755302" w:rsidRPr="00F10C0E" w:rsidRDefault="00755302" w:rsidP="00755302">
                <w:pPr>
                  <w:spacing w:after="240"/>
                  <w:rPr>
                    <w:rFonts w:ascii="Arial" w:hAnsi="Arial" w:cs="Arial"/>
                    <w:bCs/>
                    <w:color w:val="000000" w:themeColor="text1"/>
                    <w:highlight w:val="gree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green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55302" w:rsidRPr="00F10C0E" w14:paraId="29E031FF" w14:textId="77777777" w:rsidTr="0052299F">
        <w:tc>
          <w:tcPr>
            <w:tcW w:w="36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5EA74370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93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14:paraId="51D3152D" w14:textId="77777777" w:rsidR="00755302" w:rsidRPr="00F10C0E" w:rsidRDefault="00755302" w:rsidP="00755302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755302" w:rsidRPr="00F10C0E" w14:paraId="7A2DC612" w14:textId="77777777" w:rsidTr="0052299F">
        <w:tc>
          <w:tcPr>
            <w:tcW w:w="3600" w:type="dxa"/>
            <w:tcBorders>
              <w:top w:val="double" w:sz="6" w:space="0" w:color="000000"/>
            </w:tcBorders>
          </w:tcPr>
          <w:p w14:paraId="18EAC487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>For internal use:</w:t>
            </w:r>
          </w:p>
        </w:tc>
        <w:tc>
          <w:tcPr>
            <w:tcW w:w="6930" w:type="dxa"/>
            <w:tcBorders>
              <w:top w:val="double" w:sz="6" w:space="0" w:color="000000"/>
            </w:tcBorders>
          </w:tcPr>
          <w:p w14:paraId="01822E10" w14:textId="77777777" w:rsidR="00755302" w:rsidRPr="00F10C0E" w:rsidRDefault="00755302" w:rsidP="00755302">
            <w:pPr>
              <w:rPr>
                <w:rFonts w:ascii="Arial" w:hAnsi="Arial" w:cs="Arial"/>
                <w:b/>
                <w:color w:val="000000" w:themeColor="text1"/>
                <w:highlight w:val="cyan"/>
                <w:lang w:val="en-US"/>
              </w:rPr>
            </w:pPr>
            <w:r w:rsidRPr="00F10C0E">
              <w:rPr>
                <w:rFonts w:ascii="Arial" w:hAnsi="Arial" w:cs="Arial"/>
                <w:b/>
                <w:highlight w:val="cyan"/>
                <w:lang w:val="en-US"/>
              </w:rPr>
              <w:t>To be entered by IT before submitting to Covisint</w:t>
            </w:r>
          </w:p>
        </w:tc>
      </w:tr>
      <w:tr w:rsidR="00755302" w:rsidRPr="00F10C0E" w14:paraId="24D821A3" w14:textId="77777777" w:rsidTr="007F6BF5">
        <w:tc>
          <w:tcPr>
            <w:tcW w:w="3600" w:type="dxa"/>
          </w:tcPr>
          <w:p w14:paraId="53CECE48" w14:textId="0B8918AC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>Vendor Number already exists in  EP3 WE20</w:t>
            </w:r>
          </w:p>
        </w:tc>
        <w:tc>
          <w:tcPr>
            <w:tcW w:w="6930" w:type="dxa"/>
          </w:tcPr>
          <w:p w14:paraId="063C3DB0" w14:textId="77777777" w:rsidR="00755302" w:rsidRPr="00F10C0E" w:rsidRDefault="00987049" w:rsidP="00755302">
            <w:pPr>
              <w:rPr>
                <w:rFonts w:ascii="Arial" w:hAnsi="Arial" w:cs="Arial"/>
                <w:highlight w:val="cyan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cyan"/>
                  <w:lang w:val="en-US"/>
                </w:rPr>
                <w:id w:val="6714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cya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cyan"/>
                <w:lang w:val="en-US"/>
              </w:rPr>
              <w:t xml:space="preserve"> Yes</w:t>
            </w:r>
          </w:p>
          <w:p w14:paraId="3FCC8A08" w14:textId="3BBAD540" w:rsidR="00755302" w:rsidRPr="00F10C0E" w:rsidRDefault="00987049" w:rsidP="00755302">
            <w:pPr>
              <w:rPr>
                <w:rFonts w:ascii="Arial" w:hAnsi="Arial" w:cs="Arial"/>
                <w:bCs/>
                <w:color w:val="000000" w:themeColor="text1"/>
                <w:highlight w:val="cyan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cyan"/>
                  <w:lang w:val="en-US"/>
                </w:rPr>
                <w:id w:val="-11381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cya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cyan"/>
                <w:lang w:val="en-US"/>
              </w:rPr>
              <w:t xml:space="preserve"> No – it needs to be added</w:t>
            </w:r>
          </w:p>
        </w:tc>
      </w:tr>
      <w:tr w:rsidR="00755302" w:rsidRPr="00F10C0E" w14:paraId="41151B0F" w14:textId="77777777" w:rsidTr="007F6BF5">
        <w:tc>
          <w:tcPr>
            <w:tcW w:w="3600" w:type="dxa"/>
          </w:tcPr>
          <w:p w14:paraId="49148B76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F10C0E">
              <w:rPr>
                <w:rFonts w:ascii="Arial" w:hAnsi="Arial" w:cs="Arial"/>
                <w:b/>
                <w:bCs/>
              </w:rPr>
              <w:t>SCTASK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highlight w:val="cyan"/>
            </w:rPr>
            <w:id w:val="1851906814"/>
            <w:placeholder>
              <w:docPart w:val="DA2FA3A387694E5D9AF7819EFDCF5625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34371B0A" w14:textId="77777777" w:rsidR="00755302" w:rsidRPr="00F10C0E" w:rsidRDefault="00755302" w:rsidP="00755302">
                <w:pPr>
                  <w:rPr>
                    <w:rFonts w:ascii="Arial" w:hAnsi="Arial" w:cs="Arial"/>
                    <w:bCs/>
                    <w:color w:val="000000" w:themeColor="text1"/>
                    <w:highlight w:val="cya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55302" w:rsidRPr="00F10C0E" w14:paraId="5C9479AB" w14:textId="77777777" w:rsidTr="007F6BF5">
        <w:tc>
          <w:tcPr>
            <w:tcW w:w="3600" w:type="dxa"/>
          </w:tcPr>
          <w:p w14:paraId="61BBF2C7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>Charm CR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highlight w:val="cyan"/>
              <w:lang w:val="en-US"/>
            </w:rPr>
            <w:id w:val="530837401"/>
            <w:placeholder>
              <w:docPart w:val="DA2FA3A387694E5D9AF7819EFDCF5625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025D9E74" w14:textId="77777777" w:rsidR="00755302" w:rsidRPr="00F10C0E" w:rsidRDefault="00755302" w:rsidP="00755302">
                <w:pPr>
                  <w:rPr>
                    <w:rFonts w:ascii="Arial" w:hAnsi="Arial" w:cs="Arial"/>
                    <w:bCs/>
                    <w:color w:val="000000" w:themeColor="text1"/>
                    <w:highlight w:val="cya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55302" w:rsidRPr="00F10C0E" w14:paraId="1E9368B7" w14:textId="77777777" w:rsidTr="007F6BF5">
        <w:tc>
          <w:tcPr>
            <w:tcW w:w="3600" w:type="dxa"/>
          </w:tcPr>
          <w:p w14:paraId="470C716F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>Charm CD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highlight w:val="cyan"/>
              <w:lang w:val="en-US"/>
            </w:rPr>
            <w:id w:val="-1096710356"/>
            <w:placeholder>
              <w:docPart w:val="DA2FA3A387694E5D9AF7819EFDCF5625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436897C6" w14:textId="77777777" w:rsidR="00755302" w:rsidRPr="00F10C0E" w:rsidRDefault="00755302" w:rsidP="00755302">
                <w:pPr>
                  <w:rPr>
                    <w:rFonts w:ascii="Arial" w:hAnsi="Arial" w:cs="Arial"/>
                    <w:bCs/>
                    <w:color w:val="000000" w:themeColor="text1"/>
                    <w:highlight w:val="cya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55302" w:rsidRPr="00F10C0E" w14:paraId="5AB70A9B" w14:textId="77777777" w:rsidTr="007F6BF5">
        <w:tc>
          <w:tcPr>
            <w:tcW w:w="3600" w:type="dxa"/>
          </w:tcPr>
          <w:p w14:paraId="1824E988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B1FD0F5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lang w:val="en-US"/>
              </w:rPr>
              <w:t>Covisint Relationship</w:t>
            </w:r>
          </w:p>
          <w:p w14:paraId="6EA03CF0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930" w:type="dxa"/>
          </w:tcPr>
          <w:p w14:paraId="144EBFA5" w14:textId="77777777" w:rsidR="00755302" w:rsidRPr="00F10C0E" w:rsidRDefault="00755302" w:rsidP="00755302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F10C0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 xml:space="preserve">Trading partner requested for Staging </w:t>
            </w:r>
          </w:p>
          <w:p w14:paraId="2C1AEB8B" w14:textId="77777777" w:rsidR="00755302" w:rsidRPr="00F10C0E" w:rsidRDefault="00987049" w:rsidP="00755302">
            <w:pPr>
              <w:rPr>
                <w:rFonts w:ascii="Arial" w:hAnsi="Arial" w:cs="Arial"/>
                <w:highlight w:val="cyan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cyan"/>
                  <w:lang w:val="en-US"/>
                </w:rPr>
                <w:id w:val="1215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cya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cyan"/>
                <w:lang w:val="en-US"/>
              </w:rPr>
              <w:t xml:space="preserve"> Yes</w:t>
            </w:r>
          </w:p>
          <w:p w14:paraId="1FCAFBBB" w14:textId="77777777" w:rsidR="00755302" w:rsidRPr="00F10C0E" w:rsidRDefault="00987049" w:rsidP="00755302">
            <w:pPr>
              <w:rPr>
                <w:rFonts w:ascii="Arial" w:hAnsi="Arial" w:cs="Arial"/>
                <w:highlight w:val="cyan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cyan"/>
                  <w:lang w:val="en-US"/>
                </w:rPr>
                <w:id w:val="-21298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cya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cyan"/>
                <w:lang w:val="en-US"/>
              </w:rPr>
              <w:t xml:space="preserve"> No, because it doesn’t exist yet. </w:t>
            </w:r>
          </w:p>
          <w:p w14:paraId="4927EC4E" w14:textId="77777777" w:rsidR="00755302" w:rsidRPr="00F10C0E" w:rsidRDefault="00755302" w:rsidP="00755302">
            <w:pPr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F10C0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 xml:space="preserve">Trading partner requested for Production Connect </w:t>
            </w:r>
          </w:p>
          <w:p w14:paraId="1BA14F18" w14:textId="77777777" w:rsidR="00755302" w:rsidRPr="00F10C0E" w:rsidRDefault="00987049" w:rsidP="00755302">
            <w:pPr>
              <w:rPr>
                <w:rFonts w:ascii="Arial" w:hAnsi="Arial" w:cs="Arial"/>
                <w:highlight w:val="cyan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cyan"/>
                  <w:lang w:val="en-US"/>
                </w:rPr>
                <w:id w:val="17395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cya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cyan"/>
                <w:lang w:val="en-US"/>
              </w:rPr>
              <w:t xml:space="preserve"> Yes</w:t>
            </w:r>
          </w:p>
          <w:p w14:paraId="16640EA2" w14:textId="77777777" w:rsidR="00755302" w:rsidRPr="00F10C0E" w:rsidRDefault="00987049" w:rsidP="00755302">
            <w:pPr>
              <w:rPr>
                <w:rFonts w:ascii="Arial" w:hAnsi="Arial" w:cs="Arial"/>
                <w:highlight w:val="cyan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highlight w:val="cyan"/>
                  <w:lang w:val="en-US"/>
                </w:rPr>
                <w:id w:val="16918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02" w:rsidRPr="00F10C0E">
                  <w:rPr>
                    <w:rFonts w:ascii="Segoe UI Symbol" w:eastAsia="MS Gothic" w:hAnsi="Segoe UI Symbol" w:cs="Segoe UI Symbol"/>
                    <w:sz w:val="24"/>
                    <w:szCs w:val="24"/>
                    <w:highlight w:val="cyan"/>
                    <w:lang w:val="en-US"/>
                  </w:rPr>
                  <w:t>☐</w:t>
                </w:r>
              </w:sdtContent>
            </w:sdt>
            <w:r w:rsidR="00755302" w:rsidRPr="00F10C0E">
              <w:rPr>
                <w:rFonts w:ascii="Arial" w:hAnsi="Arial" w:cs="Arial"/>
                <w:highlight w:val="cyan"/>
                <w:lang w:val="en-US"/>
              </w:rPr>
              <w:t xml:space="preserve"> No, because it doesn’t exist yet.</w:t>
            </w:r>
          </w:p>
          <w:p w14:paraId="17921833" w14:textId="77777777" w:rsidR="00755302" w:rsidRPr="00F10C0E" w:rsidRDefault="00755302" w:rsidP="00755302">
            <w:pPr>
              <w:rPr>
                <w:rFonts w:ascii="Arial" w:hAnsi="Arial" w:cs="Arial"/>
                <w:bCs/>
                <w:color w:val="000000" w:themeColor="text1"/>
                <w:highlight w:val="cyan"/>
                <w:lang w:val="en-US"/>
              </w:rPr>
            </w:pPr>
          </w:p>
        </w:tc>
      </w:tr>
      <w:tr w:rsidR="00755302" w:rsidRPr="00F10C0E" w14:paraId="6F9DC505" w14:textId="77777777" w:rsidTr="007F6BF5">
        <w:tc>
          <w:tcPr>
            <w:tcW w:w="3600" w:type="dxa"/>
          </w:tcPr>
          <w:p w14:paraId="3B1ED159" w14:textId="77777777" w:rsidR="00755302" w:rsidRPr="00F10C0E" w:rsidRDefault="00755302" w:rsidP="00755302">
            <w:pPr>
              <w:keepNext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10C0E">
              <w:rPr>
                <w:rFonts w:ascii="Arial" w:hAnsi="Arial" w:cs="Arial"/>
                <w:b/>
                <w:lang w:val="en-US"/>
              </w:rPr>
              <w:t xml:space="preserve">Staging Message ID / IDOC Number 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  <w:highlight w:val="cyan"/>
            </w:rPr>
            <w:id w:val="-1689899085"/>
            <w:placeholder>
              <w:docPart w:val="77E44D0DDB80441CB2B3AE5D4528DE40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14:paraId="28521288" w14:textId="77777777" w:rsidR="00755302" w:rsidRPr="00F10C0E" w:rsidRDefault="00755302" w:rsidP="00755302">
                <w:pPr>
                  <w:spacing w:after="240"/>
                  <w:rPr>
                    <w:rFonts w:ascii="Arial" w:hAnsi="Arial" w:cs="Arial"/>
                    <w:bCs/>
                    <w:color w:val="000000" w:themeColor="text1"/>
                    <w:highlight w:val="cyan"/>
                    <w:lang w:val="en-US"/>
                  </w:rPr>
                </w:pPr>
                <w:r w:rsidRPr="00F10C0E">
                  <w:rPr>
                    <w:rStyle w:val="PlaceholderText"/>
                    <w:rFonts w:ascii="Arial" w:hAnsi="Arial" w:cs="Arial"/>
                    <w:highlight w:val="cyan"/>
                    <w:lang w:val="en-US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129C33F3" w14:textId="77777777" w:rsidR="007F6BF5" w:rsidRPr="00AB7747" w:rsidRDefault="007F6BF5" w:rsidP="007F6BF5">
      <w:pPr>
        <w:rPr>
          <w:rFonts w:ascii="Arial" w:hAnsi="Arial" w:cs="Arial"/>
          <w:lang w:val="en-US"/>
        </w:rPr>
      </w:pPr>
      <w:r w:rsidRPr="00AB7747"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903"/>
        <w:gridCol w:w="3780"/>
        <w:gridCol w:w="3847"/>
      </w:tblGrid>
      <w:tr w:rsidR="00B856F3" w:rsidRPr="00F10C0E" w14:paraId="4F7708B6" w14:textId="77777777" w:rsidTr="00B856F3">
        <w:trPr>
          <w:trHeight w:val="288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B0BF" w14:textId="77777777" w:rsidR="00B856F3" w:rsidRPr="00F10C0E" w:rsidRDefault="00B856F3">
            <w:pPr>
              <w:jc w:val="center"/>
              <w:rPr>
                <w:rFonts w:ascii="Arial" w:hAnsi="Arial" w:cs="Arial"/>
                <w:b/>
                <w:bCs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lang w:val="en-US" w:eastAsia="zh-CN" w:bidi="th-TH"/>
              </w:rPr>
              <w:lastRenderedPageBreak/>
              <w:t>Appendix for Supplier Reference</w:t>
            </w:r>
          </w:p>
          <w:p w14:paraId="43663D18" w14:textId="77777777" w:rsidR="00B856F3" w:rsidRPr="00F10C0E" w:rsidRDefault="00B856F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  <w:t>ETTS – Emission Thermal Turbo Systems</w:t>
            </w:r>
          </w:p>
          <w:p w14:paraId="444293EA" w14:textId="77777777" w:rsidR="00B856F3" w:rsidRPr="00F10C0E" w:rsidRDefault="00B856F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  <w:t>MS – Morse Systems</w:t>
            </w:r>
          </w:p>
          <w:p w14:paraId="49315BD0" w14:textId="77777777" w:rsidR="00B856F3" w:rsidRPr="00F10C0E" w:rsidRDefault="00B856F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  <w:t>PDS – Power Drive Systems</w:t>
            </w:r>
          </w:p>
          <w:p w14:paraId="059C124F" w14:textId="1077F40D" w:rsidR="00646706" w:rsidRPr="00F10C0E" w:rsidRDefault="006467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  <w:t>DTS – Drivetrain Systems</w:t>
            </w:r>
          </w:p>
        </w:tc>
      </w:tr>
      <w:tr w:rsidR="00B856F3" w:rsidRPr="00F10C0E" w14:paraId="47A92AFB" w14:textId="77777777" w:rsidTr="00B856F3">
        <w:trPr>
          <w:trHeight w:val="35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607CF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lang w:eastAsia="zh-CN" w:bidi="th-TH"/>
              </w:rPr>
              <w:t>BW Plant Location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653F0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lang w:val="en-US" w:eastAsia="zh-CN" w:bidi="th-TH"/>
              </w:rPr>
              <w:t>BW Plant Code and Address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D975" w14:textId="77777777" w:rsidR="00B856F3" w:rsidRPr="00F10C0E" w:rsidRDefault="00B856F3">
            <w:pPr>
              <w:rPr>
                <w:rFonts w:ascii="Arial" w:hAnsi="Arial" w:cs="Arial"/>
                <w:b/>
                <w:bCs/>
                <w:lang w:val="pt-PT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lang w:val="pt-PT" w:eastAsia="zh-CN" w:bidi="th-TH"/>
              </w:rPr>
              <w:t>BW Sender EDI QUAL / ID</w:t>
            </w:r>
          </w:p>
        </w:tc>
      </w:tr>
      <w:tr w:rsidR="00B856F3" w:rsidRPr="00F10C0E" w14:paraId="22EF803F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2B1FB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Anderson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 xml:space="preserve"> (PDS)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2B901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Plant 3400</w:t>
            </w:r>
          </w:p>
          <w:p w14:paraId="0D105EDE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6628 Production Drive</w:t>
            </w:r>
          </w:p>
          <w:p w14:paraId="481415BB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Anderson, IN 46013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1C8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812677706</w:t>
            </w:r>
          </w:p>
        </w:tc>
      </w:tr>
      <w:tr w:rsidR="00B856F3" w:rsidRPr="00F10C0E" w14:paraId="492500F9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7BB84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Anderson prototype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 xml:space="preserve">  (PDS)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18D7E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Plant 3410</w:t>
            </w:r>
          </w:p>
          <w:p w14:paraId="4B1E131C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6628 Production Drive</w:t>
            </w:r>
          </w:p>
          <w:p w14:paraId="5BCFE838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Anderson, IN 46013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9E62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812677706</w:t>
            </w:r>
          </w:p>
        </w:tc>
      </w:tr>
      <w:tr w:rsidR="00B856F3" w:rsidRPr="00F10C0E" w14:paraId="45A6DE6D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33576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Arcore (MS)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6C403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  <w:t>Plant 7900</w:t>
            </w:r>
          </w:p>
          <w:p w14:paraId="48DA8041" w14:textId="77777777" w:rsidR="00B856F3" w:rsidRPr="00F10C0E" w:rsidRDefault="00B856F3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 w:bidi="th-TH"/>
              </w:rPr>
              <w:t>Via Cesare Battisti, 122, 20862</w:t>
            </w:r>
          </w:p>
          <w:p w14:paraId="01771D4D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 w:bidi="th-TH"/>
              </w:rPr>
              <w:t>Arcore (MB), ITALY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4B9" w14:textId="77777777" w:rsidR="00B856F3" w:rsidRPr="00F10C0E" w:rsidRDefault="00B856F3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ZZ /06749560154</w:t>
            </w:r>
          </w:p>
        </w:tc>
      </w:tr>
      <w:tr w:rsidR="00B856F3" w:rsidRPr="00F10C0E" w14:paraId="3A7A654B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FCC26" w14:textId="228308DE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Arnstadt (</w:t>
            </w:r>
            <w:r w:rsidR="00796875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DTS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78B65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 w:eastAsia="zh-CN" w:bidi="th-TH"/>
              </w:rPr>
              <w:t>Plant 6300</w:t>
            </w:r>
          </w:p>
          <w:p w14:paraId="09EB875F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de-DE" w:eastAsia="zh-CN" w:bidi="th-TH"/>
              </w:rPr>
              <w:t>August-Broemel-Straße 4</w:t>
            </w:r>
          </w:p>
          <w:p w14:paraId="2BB50DA5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de-DE" w:eastAsia="zh-CN" w:bidi="th-TH"/>
              </w:rPr>
              <w:t>99310 Arnstadt GERMANY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4D61" w14:textId="77777777" w:rsidR="00B856F3" w:rsidRPr="00F10C0E" w:rsidRDefault="00B856F3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332856587</w:t>
            </w:r>
          </w:p>
        </w:tc>
      </w:tr>
      <w:tr w:rsidR="00B856F3" w:rsidRPr="00F10C0E" w14:paraId="1378D05F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CCD09" w14:textId="3F67A422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Beijing 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46706" w:rsidRPr="00F10C0E">
              <w:rPr>
                <w:rFonts w:ascii="Arial" w:hAnsi="Arial" w:cs="Arial"/>
                <w:bCs/>
                <w:sz w:val="18"/>
                <w:szCs w:val="18"/>
              </w:rPr>
              <w:t>ET</w:t>
            </w:r>
            <w:r w:rsidR="00D26A2C" w:rsidRPr="00F10C0E">
              <w:rPr>
                <w:rFonts w:ascii="Arial" w:hAnsi="Arial" w:cs="Arial"/>
                <w:bCs/>
                <w:sz w:val="18"/>
                <w:szCs w:val="18"/>
              </w:rPr>
              <w:t>TS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27D21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 xml:space="preserve">Plant </w:t>
            </w: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  <w:t>4400</w:t>
            </w:r>
          </w:p>
          <w:p w14:paraId="7CA730ED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No.5 Lucheng Middle Rd.</w:t>
            </w:r>
          </w:p>
          <w:p w14:paraId="350D016A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Lucheng Town,Tongzhou Dist.</w:t>
            </w:r>
          </w:p>
          <w:p w14:paraId="4EFC0929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Beijing, 101107 CHINA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58F0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01 / 530859131</w:t>
            </w:r>
          </w:p>
        </w:tc>
      </w:tr>
      <w:tr w:rsidR="00B856F3" w:rsidRPr="00F10C0E" w14:paraId="17620672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E968B" w14:textId="42971BDF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Beijing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ET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217A8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5500</w:t>
            </w:r>
          </w:p>
          <w:p w14:paraId="5C92549B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No.5 Lucheng Middle Rd.</w:t>
            </w:r>
          </w:p>
          <w:p w14:paraId="74C4B092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Lucheng Town,Tongzhou Dist.</w:t>
            </w:r>
          </w:p>
          <w:p w14:paraId="38B6D151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Beijing, 101107 CHINA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911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01 / 421306989</w:t>
            </w:r>
          </w:p>
        </w:tc>
      </w:tr>
      <w:tr w:rsidR="00B856F3" w:rsidRPr="00F10C0E" w14:paraId="327B9237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E1204" w14:textId="0F6E2D3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Bellwood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5EBB0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  <w:t>Plant 5100</w:t>
            </w:r>
          </w:p>
          <w:p w14:paraId="5ECF764F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700 South 25th Avenue</w:t>
            </w:r>
          </w:p>
          <w:p w14:paraId="57FA9774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Bellwood, IL 60104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266A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01 / 117239209</w:t>
            </w:r>
          </w:p>
        </w:tc>
      </w:tr>
      <w:tr w:rsidR="00B856F3" w:rsidRPr="00F10C0E" w14:paraId="420BAB28" w14:textId="77777777" w:rsidTr="00B856F3">
        <w:trPr>
          <w:trHeight w:val="47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51C6D" w14:textId="77777777" w:rsidR="00B856F3" w:rsidRPr="00F10C0E" w:rsidRDefault="00B856F3">
            <w:pPr>
              <w:rPr>
                <w:rFonts w:ascii="Arial" w:eastAsiaTheme="minorHAnsi" w:hAnsi="Arial" w:cs="Arial"/>
                <w:sz w:val="18"/>
                <w:szCs w:val="18"/>
                <w:lang w:eastAsia="ko-KR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ko-KR"/>
              </w:rPr>
              <w:t>Cadillac (ETTS)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05045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2500</w:t>
            </w:r>
          </w:p>
          <w:p w14:paraId="64545CA1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1100 Wright Street</w:t>
            </w:r>
          </w:p>
          <w:p w14:paraId="1372661B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Cadillac, MI 49601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D694" w14:textId="77777777" w:rsidR="00B856F3" w:rsidRPr="00F10C0E" w:rsidRDefault="00B856F3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>01 / 117473868</w:t>
            </w:r>
          </w:p>
        </w:tc>
      </w:tr>
      <w:tr w:rsidR="00B856F3" w:rsidRPr="00F10C0E" w14:paraId="7CB77786" w14:textId="77777777" w:rsidTr="00B856F3">
        <w:trPr>
          <w:trHeight w:val="47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1EAA2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ko-KR"/>
              </w:rPr>
              <w:t>Changnyeong (PDS)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31F2B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3500</w:t>
            </w:r>
          </w:p>
          <w:p w14:paraId="694F980C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ko-KR"/>
              </w:rPr>
              <w:t>78,Myeongri-gil,Gyeseong-myeon,Changnyeong-gun,Gyeongsangnam-do KOREA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5FD" w14:textId="77777777" w:rsidR="00B856F3" w:rsidRPr="00F10C0E" w:rsidRDefault="00B856F3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 xml:space="preserve">01 / </w:t>
            </w:r>
            <w:r w:rsidRPr="00F10C0E">
              <w:rPr>
                <w:rFonts w:ascii="Arial" w:hAnsi="Arial" w:cs="Arial"/>
                <w:sz w:val="18"/>
                <w:szCs w:val="18"/>
                <w:lang w:eastAsia="ko-KR"/>
              </w:rPr>
              <w:t>687997502</w:t>
            </w:r>
          </w:p>
        </w:tc>
      </w:tr>
      <w:tr w:rsidR="00B856F3" w:rsidRPr="00F10C0E" w14:paraId="02053126" w14:textId="77777777" w:rsidTr="00B856F3">
        <w:trPr>
          <w:trHeight w:val="47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14DDC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Chennai (ETTS)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4C645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2400</w:t>
            </w:r>
          </w:p>
          <w:p w14:paraId="45F6F445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Plot # E14, Sipcot Industrial Park</w:t>
            </w:r>
          </w:p>
          <w:p w14:paraId="2E05E58A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Mambakkam Village</w:t>
            </w:r>
          </w:p>
          <w:p w14:paraId="3343BD3E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Tamilnadu INDIA 602105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D2C2" w14:textId="77777777" w:rsidR="00B856F3" w:rsidRPr="00F10C0E" w:rsidRDefault="00B856F3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>01 / 915237234</w:t>
            </w:r>
          </w:p>
        </w:tc>
      </w:tr>
      <w:tr w:rsidR="00B856F3" w:rsidRPr="00F10C0E" w14:paraId="267889C0" w14:textId="77777777" w:rsidTr="00B856F3">
        <w:trPr>
          <w:trHeight w:val="47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B3C06" w14:textId="64DA5330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Dalian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A7505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5400</w:t>
            </w:r>
          </w:p>
          <w:p w14:paraId="1FE80C32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zh-CN" w:bidi="th-TH"/>
              </w:rPr>
              <w:t>15 North Fuquan Road, DDA</w:t>
            </w:r>
          </w:p>
          <w:p w14:paraId="2428A9AA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zh-CN" w:bidi="th-TH"/>
              </w:rPr>
              <w:t>116600 Dalian CHINA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ADE2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>01 / 421258297</w:t>
            </w:r>
          </w:p>
        </w:tc>
      </w:tr>
      <w:tr w:rsidR="00B856F3" w:rsidRPr="00F10C0E" w14:paraId="28CE6EEE" w14:textId="77777777" w:rsidTr="00B856F3">
        <w:trPr>
          <w:trHeight w:val="47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94BA2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El Salto (MS)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79199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8000</w:t>
            </w:r>
          </w:p>
          <w:p w14:paraId="4DC944EA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Calle 2 No. 10543</w:t>
            </w:r>
          </w:p>
          <w:p w14:paraId="3D65B6E6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Parque Industrial El Salto</w:t>
            </w:r>
          </w:p>
          <w:p w14:paraId="022672FF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Jalisco 45680 MEXICO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4129" w14:textId="77777777" w:rsidR="00B856F3" w:rsidRPr="00F10C0E" w:rsidRDefault="00B856F3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 xml:space="preserve">01 / </w:t>
            </w:r>
            <w:r w:rsidRPr="00F10C0E">
              <w:rPr>
                <w:rFonts w:ascii="Arial" w:hAnsi="Arial" w:cs="Arial"/>
                <w:sz w:val="18"/>
                <w:szCs w:val="18"/>
              </w:rPr>
              <w:t>811666718</w:t>
            </w:r>
          </w:p>
        </w:tc>
      </w:tr>
      <w:tr w:rsidR="00B856F3" w:rsidRPr="00F10C0E" w14:paraId="48CA2E48" w14:textId="77777777" w:rsidTr="00B856F3">
        <w:trPr>
          <w:trHeight w:val="47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27150" w14:textId="3A150611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Eumsung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1BD2A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de-DE" w:eastAsia="zh-CN" w:bidi="th-TH"/>
              </w:rPr>
              <w:t>Plant 5300</w:t>
            </w:r>
          </w:p>
          <w:p w14:paraId="4202C974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de-DE" w:eastAsia="ko-KR"/>
              </w:rPr>
              <w:t>19 Hansam-ro, 251beon-gil, Daeso-myun, Eumsung-kun, Chungcheongbuk-do, KOREA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EC5" w14:textId="77777777" w:rsidR="00B856F3" w:rsidRPr="00F10C0E" w:rsidRDefault="00B856F3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 xml:space="preserve">01 </w:t>
            </w:r>
            <w:r w:rsidRPr="00F10C0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10C0E">
              <w:rPr>
                <w:rFonts w:ascii="Arial" w:hAnsi="Arial" w:cs="Arial"/>
                <w:sz w:val="18"/>
                <w:szCs w:val="18"/>
                <w:lang w:eastAsia="ko-KR"/>
              </w:rPr>
              <w:t>687827568</w:t>
            </w:r>
          </w:p>
        </w:tc>
      </w:tr>
      <w:tr w:rsidR="00B856F3" w:rsidRPr="00F10C0E" w14:paraId="5F4B1596" w14:textId="77777777" w:rsidTr="00B856F3">
        <w:trPr>
          <w:trHeight w:val="53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E5D98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Fletcher (ETTS)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9571A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  <w:t>Plant 2100</w:t>
            </w:r>
          </w:p>
          <w:p w14:paraId="5CCF53D7" w14:textId="77777777" w:rsidR="00B856F3" w:rsidRPr="00F10C0E" w:rsidRDefault="00B856F3">
            <w:pPr>
              <w:rPr>
                <w:rFonts w:ascii="Arial" w:eastAsiaTheme="minorHAnsi" w:hAnsi="Arial" w:cs="Arial"/>
                <w:color w:val="222222"/>
                <w:sz w:val="18"/>
                <w:szCs w:val="18"/>
                <w:lang w:val="en" w:eastAsia="en-US"/>
              </w:rPr>
            </w:pPr>
            <w:r w:rsidRPr="00F10C0E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40 Cane Creek Industrial Park Rd, </w:t>
            </w:r>
          </w:p>
          <w:p w14:paraId="18D03F51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Fletcher, NC 28732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C299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01 / 091258657</w:t>
            </w:r>
          </w:p>
        </w:tc>
      </w:tr>
      <w:tr w:rsidR="00B856F3" w:rsidRPr="00F10C0E" w14:paraId="6A0AD12D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8098F" w14:textId="10C93DCC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Frankfort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3ACA3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  <w:t>Plant 5200</w:t>
            </w:r>
          </w:p>
          <w:p w14:paraId="70629C17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300 South Maple Street</w:t>
            </w:r>
          </w:p>
          <w:p w14:paraId="120B0503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Frankfort, IL 60423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F1DF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01 / 117239075</w:t>
            </w:r>
          </w:p>
        </w:tc>
      </w:tr>
      <w:tr w:rsidR="00B856F3" w:rsidRPr="00F10C0E" w14:paraId="739569E9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78B08" w14:textId="011BBBDD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Heidelberg</w:t>
            </w:r>
            <w:r w:rsidRPr="00F10C0E">
              <w:rPr>
                <w:rFonts w:ascii="Arial" w:hAnsi="Arial" w:cs="Arial"/>
                <w:bCs/>
                <w:color w:val="000000"/>
                <w:sz w:val="18"/>
                <w:szCs w:val="18"/>
                <w:lang w:eastAsia="zh-CN" w:bidi="th-TH"/>
              </w:rPr>
              <w:t xml:space="preserve"> (</w:t>
            </w:r>
            <w:r w:rsidR="00796875" w:rsidRPr="00F10C0E">
              <w:rPr>
                <w:rFonts w:ascii="Arial" w:hAnsi="Arial" w:cs="Arial"/>
                <w:bCs/>
                <w:color w:val="000000"/>
                <w:sz w:val="18"/>
                <w:szCs w:val="18"/>
                <w:lang w:eastAsia="zh-CN" w:bidi="th-TH"/>
              </w:rPr>
              <w:t>DTS</w:t>
            </w:r>
            <w:r w:rsidRPr="00F10C0E">
              <w:rPr>
                <w:rFonts w:ascii="Arial" w:hAnsi="Arial" w:cs="Arial"/>
                <w:bCs/>
                <w:color w:val="000000"/>
                <w:sz w:val="18"/>
                <w:szCs w:val="18"/>
                <w:lang w:eastAsia="zh-CN" w:bidi="th-T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D8A07" w14:textId="77777777" w:rsidR="00B856F3" w:rsidRPr="00F10C0E" w:rsidRDefault="00B856F3">
            <w:pPr>
              <w:rPr>
                <w:rFonts w:ascii="Arial" w:hAnsi="Arial" w:cs="Arial"/>
                <w:b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b/>
                <w:sz w:val="18"/>
                <w:szCs w:val="18"/>
                <w:lang w:val="de-DE" w:eastAsia="zh-CN" w:bidi="th-TH"/>
              </w:rPr>
              <w:t>Plant 6200</w:t>
            </w:r>
          </w:p>
          <w:p w14:paraId="6D54D308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de-DE" w:eastAsia="zh-CN" w:bidi="th-TH"/>
              </w:rPr>
              <w:t>Kurpfalzring</w:t>
            </w:r>
          </w:p>
          <w:p w14:paraId="6A30C55A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de-DE" w:eastAsia="zh-CN" w:bidi="th-TH"/>
              </w:rPr>
              <w:t>PO Box    10 13 60</w:t>
            </w:r>
          </w:p>
          <w:p w14:paraId="6C0FF9D1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de-DE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de-DE" w:eastAsia="zh-CN" w:bidi="th-TH"/>
              </w:rPr>
              <w:t>69123 Heidelberg GERMANY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A4E3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</w:rPr>
              <w:t>01 / 341507983</w:t>
            </w:r>
          </w:p>
        </w:tc>
      </w:tr>
      <w:tr w:rsidR="00B856F3" w:rsidRPr="00F10C0E" w14:paraId="4160FD1D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723BD" w14:textId="77777777" w:rsidR="00E520FD" w:rsidRPr="00F10C0E" w:rsidRDefault="00E520FD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</w:p>
          <w:p w14:paraId="460CFA7E" w14:textId="19B1DF0D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lastRenderedPageBreak/>
              <w:t xml:space="preserve">Irapuato 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(PDS)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4A711" w14:textId="77777777" w:rsidR="00E520FD" w:rsidRPr="00F10C0E" w:rsidRDefault="00E520FD">
            <w:pPr>
              <w:rPr>
                <w:rFonts w:ascii="Arial" w:hAnsi="Arial" w:cs="Arial"/>
                <w:b/>
                <w:sz w:val="18"/>
                <w:szCs w:val="18"/>
                <w:lang w:val="pt-PT" w:eastAsia="zh-CN" w:bidi="th-TH"/>
              </w:rPr>
            </w:pPr>
          </w:p>
          <w:p w14:paraId="7AF28E82" w14:textId="2DB311F5" w:rsidR="00B856F3" w:rsidRPr="00F10C0E" w:rsidRDefault="00B856F3">
            <w:pPr>
              <w:rPr>
                <w:rFonts w:ascii="Arial" w:hAnsi="Arial" w:cs="Arial"/>
                <w:b/>
                <w:sz w:val="18"/>
                <w:szCs w:val="18"/>
                <w:lang w:val="pt-PT" w:eastAsia="zh-CN" w:bidi="th-TH"/>
              </w:rPr>
            </w:pPr>
            <w:r w:rsidRPr="00F10C0E">
              <w:rPr>
                <w:rFonts w:ascii="Arial" w:hAnsi="Arial" w:cs="Arial"/>
                <w:b/>
                <w:sz w:val="18"/>
                <w:szCs w:val="18"/>
                <w:lang w:val="pt-PT" w:eastAsia="zh-CN" w:bidi="th-TH"/>
              </w:rPr>
              <w:lastRenderedPageBreak/>
              <w:t>Plant 4300</w:t>
            </w:r>
          </w:p>
          <w:p w14:paraId="46521028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  <w:t>Rio Danubio #303</w:t>
            </w:r>
          </w:p>
          <w:p w14:paraId="55429CFB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t-PT" w:eastAsia="zh-CN" w:bidi="th-TH"/>
              </w:rPr>
              <w:t>Parque Industrial Castro del Rio</w:t>
            </w:r>
          </w:p>
          <w:p w14:paraId="778D29D7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l-PL" w:eastAsia="zh-CN" w:bidi="th-TH"/>
              </w:rPr>
              <w:t>Irapuato GUANAJUATO 36810 MEXICO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4B4" w14:textId="77777777" w:rsidR="00E520FD" w:rsidRPr="00F10C0E" w:rsidRDefault="00E520FD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7D8B0314" w14:textId="184A0075" w:rsidR="00B856F3" w:rsidRPr="00F10C0E" w:rsidRDefault="00B856F3">
            <w:pPr>
              <w:rPr>
                <w:rFonts w:ascii="Arial" w:eastAsiaTheme="minorHAnsi" w:hAnsi="Arial" w:cs="Arial"/>
                <w:color w:val="222222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01 / 814070462</w:t>
            </w:r>
          </w:p>
          <w:p w14:paraId="59021EB5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</w:tr>
      <w:tr w:rsidR="00B856F3" w:rsidRPr="00F10C0E" w14:paraId="7BDC1AF1" w14:textId="77777777" w:rsidTr="00B856F3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B28F0" w14:textId="77777777" w:rsidR="00B856F3" w:rsidRPr="00F10C0E" w:rsidRDefault="00B856F3">
            <w:pP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</w:rPr>
              <w:lastRenderedPageBreak/>
              <w:t>Ithaca (MS)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E4C24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</w:rPr>
              <w:t>Plant 7800</w:t>
            </w:r>
          </w:p>
          <w:p w14:paraId="497BC975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800 Warren Rd.</w:t>
            </w:r>
          </w:p>
          <w:p w14:paraId="2CEC792D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Ithaca, NY 14580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8DDD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079821636</w:t>
            </w:r>
          </w:p>
        </w:tc>
      </w:tr>
      <w:tr w:rsidR="00DE22BA" w:rsidRPr="00F10C0E" w14:paraId="580A0017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494E1" w14:textId="3BC854E8" w:rsidR="00DE22BA" w:rsidRPr="00F10C0E" w:rsidRDefault="00DE22BA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Juarez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005A9" w14:textId="77777777" w:rsidR="00DE22BA" w:rsidRPr="00F10C0E" w:rsidRDefault="00DE22BA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5150</w:t>
            </w:r>
          </w:p>
          <w:p w14:paraId="61A68071" w14:textId="77777777" w:rsidR="00DE22BA" w:rsidRPr="00F10C0E" w:rsidRDefault="00DE22BA">
            <w:pPr>
              <w:rPr>
                <w:rFonts w:ascii="Arial" w:hAnsi="Arial" w:cs="Arial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zh-CN" w:bidi="th-TH"/>
              </w:rPr>
              <w:t>450 Butterfield Trail</w:t>
            </w:r>
          </w:p>
          <w:p w14:paraId="688073EC" w14:textId="5917A703" w:rsidR="00DE22BA" w:rsidRPr="00F10C0E" w:rsidRDefault="00DE22BA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zh-CN" w:bidi="th-TH"/>
              </w:rPr>
              <w:t>El Paso, TX 60423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311" w14:textId="6845D3F0" w:rsidR="00DE22BA" w:rsidRPr="00F10C0E" w:rsidRDefault="00DE22BA">
            <w:pPr>
              <w:rPr>
                <w:rFonts w:ascii="Arial" w:hAnsi="Arial" w:cs="Arial"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117341408</w:t>
            </w:r>
          </w:p>
        </w:tc>
      </w:tr>
      <w:tr w:rsidR="00B856F3" w:rsidRPr="00F10C0E" w14:paraId="4BB1090A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29094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Kakkalur (MS)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14F83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7300</w:t>
            </w:r>
          </w:p>
          <w:p w14:paraId="750434F2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Plot No.78,79,92 &amp; 93</w:t>
            </w:r>
          </w:p>
          <w:p w14:paraId="3D701888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SIDCO Industrial Estate 602003 Kakkalur INDIA</w:t>
            </w: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F38C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859165332</w:t>
            </w:r>
          </w:p>
        </w:tc>
      </w:tr>
      <w:tr w:rsidR="00B856F3" w:rsidRPr="00F10C0E" w14:paraId="0598839C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4B3E6" w14:textId="4B048EA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Landskrona 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96875" w:rsidRPr="00F10C0E">
              <w:rPr>
                <w:rFonts w:ascii="Arial" w:hAnsi="Arial" w:cs="Arial"/>
                <w:bCs/>
                <w:sz w:val="18"/>
                <w:szCs w:val="18"/>
              </w:rPr>
              <w:t>DTS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674A4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  <w:t>Plant 4700</w:t>
            </w:r>
          </w:p>
          <w:p w14:paraId="31959B9C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zh-CN" w:bidi="th-TH"/>
              </w:rPr>
              <w:t>Malmövägen 65 , Gate D1</w:t>
            </w:r>
          </w:p>
          <w:p w14:paraId="537F7607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zh-CN" w:bidi="th-TH"/>
              </w:rPr>
              <w:t>PO Box 505</w:t>
            </w:r>
          </w:p>
          <w:p w14:paraId="5BDFD9E3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zh-CN" w:bidi="th-TH"/>
              </w:rPr>
              <w:t>261 51 Landskrona SWEDEN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BB6" w14:textId="66C15DDF" w:rsidR="00B856F3" w:rsidRPr="00F10C0E" w:rsidRDefault="005E761D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</w:rPr>
              <w:t>01/ 354015588</w:t>
            </w:r>
          </w:p>
        </w:tc>
      </w:tr>
      <w:tr w:rsidR="00B856F3" w:rsidRPr="00F10C0E" w14:paraId="0D9A659D" w14:textId="77777777" w:rsidTr="00B856F3">
        <w:trPr>
          <w:trHeight w:val="63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BDE1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Markdorf (ETTS)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A4226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 w:bidi="th-TH"/>
              </w:rPr>
              <w:t>Plant 2000</w:t>
            </w:r>
          </w:p>
          <w:p w14:paraId="7A78645F" w14:textId="77777777" w:rsidR="00B856F3" w:rsidRPr="00F10C0E" w:rsidRDefault="00B856F3">
            <w:pPr>
              <w:rPr>
                <w:rFonts w:ascii="Arial" w:eastAsiaTheme="minorHAnsi" w:hAnsi="Arial" w:cs="Arial"/>
                <w:color w:val="222222"/>
                <w:sz w:val="18"/>
                <w:szCs w:val="18"/>
                <w:lang w:val="en" w:eastAsia="en-US"/>
              </w:rPr>
            </w:pPr>
            <w:r w:rsidRPr="00F10C0E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Planckstraße 4, 88677 </w:t>
            </w:r>
          </w:p>
          <w:p w14:paraId="77AF9608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Markdorf GERMANY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A51F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01 / 342692634</w:t>
            </w:r>
          </w:p>
        </w:tc>
      </w:tr>
      <w:tr w:rsidR="00B856F3" w:rsidRPr="00F10C0E" w14:paraId="5141ABAD" w14:textId="77777777" w:rsidTr="00B856F3">
        <w:trPr>
          <w:trHeight w:val="62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8F938" w14:textId="13547209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Melrose Park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  <w:p w14:paraId="5FBDDA98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7DFCC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  <w:t>Plant 5600</w:t>
            </w:r>
          </w:p>
          <w:p w14:paraId="3ED16223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2437 West North Avenue</w:t>
            </w:r>
          </w:p>
          <w:p w14:paraId="01AEA811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Melrose Park, IL 60160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555E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01 / 117239070</w:t>
            </w:r>
          </w:p>
        </w:tc>
      </w:tr>
      <w:tr w:rsidR="00B856F3" w:rsidRPr="00F10C0E" w14:paraId="28C37050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3E2FD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Ningbo (MS)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7E745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7500</w:t>
            </w:r>
          </w:p>
          <w:p w14:paraId="483FEFFF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zh-CN" w:bidi="th-TH"/>
              </w:rPr>
              <w:t>No. 188 Jingu Zhong Road (west)</w:t>
            </w:r>
          </w:p>
          <w:p w14:paraId="57E6F0BD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zh-CN" w:bidi="th-TH"/>
              </w:rPr>
              <w:t>315104 Ningbo CHINA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5A1A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>01 / 545197683</w:t>
            </w:r>
          </w:p>
        </w:tc>
      </w:tr>
      <w:tr w:rsidR="00B856F3" w:rsidRPr="00F10C0E" w14:paraId="7934F1A2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870DF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Ningbo (ETTS)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F039C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2300</w:t>
            </w:r>
          </w:p>
          <w:p w14:paraId="72CA6763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No.289, West of Jingu Middle Road</w:t>
            </w:r>
          </w:p>
          <w:p w14:paraId="59ED3A92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Technology Incubator Center</w:t>
            </w:r>
          </w:p>
          <w:p w14:paraId="7CECEBBF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Ningbo ZHEJIANG 315104 CHINA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F021" w14:textId="77777777" w:rsidR="00B856F3" w:rsidRPr="00F10C0E" w:rsidRDefault="00B856F3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>01 / 544647993</w:t>
            </w:r>
          </w:p>
        </w:tc>
      </w:tr>
      <w:tr w:rsidR="00B856F3" w:rsidRPr="00F10C0E" w14:paraId="78FC474A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6D746" w14:textId="4E0EE739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Ochang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646706" w:rsidRPr="00F10C0E">
              <w:rPr>
                <w:rFonts w:ascii="Arial" w:hAnsi="Arial" w:cs="Arial"/>
                <w:bCs/>
                <w:sz w:val="18"/>
                <w:szCs w:val="18"/>
              </w:rPr>
              <w:t>PDS</w:t>
            </w:r>
            <w:r w:rsidR="00ED15CA" w:rsidRPr="00F10C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D895A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  <w:t>Plant 4600</w:t>
            </w:r>
          </w:p>
          <w:p w14:paraId="582AEAFB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113, Gwahaksaneop 5-ro, Ochang-eup, Cheongwon-gu, Cheongju-si, Chungbuk-do,SOUTH KOREA, 28122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7C40" w14:textId="77777777" w:rsidR="00B856F3" w:rsidRPr="00F10C0E" w:rsidRDefault="00B856F3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 xml:space="preserve">01 / </w:t>
            </w:r>
            <w:r w:rsidRPr="00F10C0E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690302638</w:t>
            </w:r>
          </w:p>
        </w:tc>
      </w:tr>
      <w:tr w:rsidR="00B856F3" w:rsidRPr="00F10C0E" w14:paraId="55FE9667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7C9E3" w14:textId="3AAC306F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Oroszlany 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96875" w:rsidRPr="00F10C0E">
              <w:rPr>
                <w:rFonts w:ascii="Arial" w:hAnsi="Arial" w:cs="Arial"/>
                <w:bCs/>
                <w:sz w:val="18"/>
                <w:szCs w:val="18"/>
              </w:rPr>
              <w:t>DTS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8CCFA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  <w:t>Plant 4500</w:t>
            </w:r>
          </w:p>
          <w:p w14:paraId="0A2D8695" w14:textId="77777777" w:rsidR="00796875" w:rsidRPr="00F10C0E" w:rsidRDefault="00796875">
            <w:pPr>
              <w:rPr>
                <w:rFonts w:ascii="Arial" w:hAnsi="Arial" w:cs="Arial"/>
              </w:rPr>
            </w:pPr>
            <w:r w:rsidRPr="00F10C0E">
              <w:rPr>
                <w:rFonts w:ascii="Arial" w:hAnsi="Arial" w:cs="Arial"/>
              </w:rPr>
              <w:t>BorgWarner utca 1</w:t>
            </w:r>
          </w:p>
          <w:p w14:paraId="126A632A" w14:textId="3968F28B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zh-CN" w:bidi="th-TH"/>
              </w:rPr>
              <w:t xml:space="preserve">2840 Oroszlány HUNGARY        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44C" w14:textId="6071FD72" w:rsidR="00B856F3" w:rsidRPr="00F10C0E" w:rsidRDefault="005E761D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</w:rPr>
              <w:t xml:space="preserve">01/ 401164484 </w:t>
            </w:r>
          </w:p>
        </w:tc>
      </w:tr>
      <w:tr w:rsidR="00B856F3" w:rsidRPr="00F10C0E" w14:paraId="537404B1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CE05C" w14:textId="6F9DD14F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Rayong (</w:t>
            </w:r>
            <w:r w:rsidR="00646706"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PDS</w:t>
            </w: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800CB" w14:textId="77777777" w:rsidR="00B856F3" w:rsidRPr="00F10C0E" w:rsidRDefault="00B856F3">
            <w:pPr>
              <w:rPr>
                <w:rFonts w:ascii="Arial" w:hAnsi="Arial" w:cs="Arial"/>
                <w:b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b/>
                <w:sz w:val="18"/>
                <w:szCs w:val="18"/>
                <w:lang w:val="pl-PL" w:eastAsia="zh-CN" w:bidi="th-TH"/>
              </w:rPr>
              <w:t>Plant 2600</w:t>
            </w:r>
          </w:p>
          <w:p w14:paraId="78631747" w14:textId="77777777" w:rsidR="00B856F3" w:rsidRPr="00F10C0E" w:rsidRDefault="00B856F3">
            <w:pPr>
              <w:rPr>
                <w:rFonts w:ascii="Arial" w:eastAsiaTheme="minorHAnsi" w:hAnsi="Arial" w:cs="Arial"/>
                <w:color w:val="222222"/>
                <w:sz w:val="17"/>
                <w:szCs w:val="17"/>
                <w:lang w:val="en-US" w:eastAsia="en-US"/>
              </w:rPr>
            </w:pPr>
            <w:r w:rsidRPr="00F10C0E">
              <w:rPr>
                <w:rFonts w:ascii="Arial" w:hAnsi="Arial" w:cs="Arial"/>
                <w:color w:val="222222"/>
                <w:sz w:val="17"/>
                <w:szCs w:val="17"/>
                <w:lang w:val="en-US"/>
              </w:rPr>
              <w:t>300/148</w:t>
            </w:r>
          </w:p>
          <w:p w14:paraId="0C80ED17" w14:textId="77777777" w:rsidR="00B856F3" w:rsidRPr="00F10C0E" w:rsidRDefault="00B856F3">
            <w:pPr>
              <w:rPr>
                <w:rFonts w:ascii="Arial" w:hAnsi="Arial" w:cs="Arial"/>
                <w:color w:val="222222"/>
                <w:sz w:val="17"/>
                <w:szCs w:val="17"/>
                <w:lang w:val="en-US"/>
              </w:rPr>
            </w:pPr>
            <w:r w:rsidRPr="00F10C0E">
              <w:rPr>
                <w:rFonts w:ascii="Arial" w:hAnsi="Arial" w:cs="Arial"/>
                <w:color w:val="222222"/>
                <w:sz w:val="17"/>
                <w:szCs w:val="17"/>
                <w:lang w:val="en-US"/>
              </w:rPr>
              <w:t>Moo 1, Tambon Tasit</w:t>
            </w:r>
          </w:p>
          <w:p w14:paraId="49144D38" w14:textId="77777777" w:rsidR="00B856F3" w:rsidRPr="00F10C0E" w:rsidRDefault="00B856F3">
            <w:pPr>
              <w:rPr>
                <w:rFonts w:ascii="Arial" w:hAnsi="Arial" w:cs="Arial"/>
                <w:color w:val="222222"/>
                <w:sz w:val="17"/>
                <w:szCs w:val="17"/>
                <w:lang w:val="en-US"/>
              </w:rPr>
            </w:pPr>
            <w:r w:rsidRPr="00F10C0E">
              <w:rPr>
                <w:rFonts w:ascii="Arial" w:hAnsi="Arial" w:cs="Arial"/>
                <w:color w:val="222222"/>
                <w:sz w:val="17"/>
                <w:szCs w:val="17"/>
                <w:lang w:val="en-US"/>
              </w:rPr>
              <w:t>Pluak Daeng / Rayong Province</w:t>
            </w:r>
          </w:p>
          <w:p w14:paraId="2AE32A39" w14:textId="77777777" w:rsidR="00B856F3" w:rsidRPr="00F10C0E" w:rsidRDefault="00B856F3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  <w:r w:rsidRPr="00F10C0E">
              <w:rPr>
                <w:rFonts w:ascii="Arial" w:hAnsi="Arial" w:cs="Arial"/>
                <w:color w:val="222222"/>
                <w:sz w:val="17"/>
                <w:szCs w:val="17"/>
              </w:rPr>
              <w:t>EAST THAILAND</w:t>
            </w:r>
            <w:r w:rsidRPr="00F10C0E">
              <w:rPr>
                <w:rFonts w:ascii="Arial" w:hAnsi="Arial" w:cs="Arial"/>
                <w:color w:val="222222"/>
                <w:sz w:val="17"/>
                <w:szCs w:val="17"/>
              </w:rPr>
              <w:tab/>
              <w:t>21140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8E1E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661523445</w:t>
            </w:r>
          </w:p>
        </w:tc>
      </w:tr>
      <w:tr w:rsidR="00B856F3" w:rsidRPr="00F10C0E" w14:paraId="77259A57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4D471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PyongTaek (MS)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6BA3B" w14:textId="77777777" w:rsidR="00B856F3" w:rsidRPr="00F10C0E" w:rsidRDefault="00B856F3">
            <w:pPr>
              <w:rPr>
                <w:rFonts w:ascii="Arial" w:hAnsi="Arial" w:cs="Arial"/>
                <w:b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b/>
                <w:sz w:val="18"/>
                <w:szCs w:val="18"/>
                <w:lang w:val="pl-PL" w:eastAsia="zh-CN" w:bidi="th-TH"/>
              </w:rPr>
              <w:t>Plant 7400</w:t>
            </w:r>
          </w:p>
          <w:p w14:paraId="721358B3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pl-PL" w:eastAsia="zh-CN" w:bidi="th-TH"/>
              </w:rPr>
              <w:t>47-18 Cheongbuksandan-ro</w:t>
            </w:r>
          </w:p>
          <w:p w14:paraId="6B3EC130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pl-PL" w:eastAsia="zh-CN" w:bidi="th-TH"/>
              </w:rPr>
              <w:t>Cheongbuk-eup, Pyongtaek-si</w:t>
            </w:r>
          </w:p>
          <w:p w14:paraId="61863982" w14:textId="77777777" w:rsidR="00B856F3" w:rsidRPr="00F10C0E" w:rsidRDefault="00B856F3">
            <w:pPr>
              <w:rPr>
                <w:rFonts w:ascii="Arial" w:hAnsi="Arial" w:cs="Arial"/>
                <w:b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pl-PL" w:eastAsia="zh-CN" w:bidi="th-TH"/>
              </w:rPr>
              <w:t>Gyeonggi-do KOREA 17792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1FCB" w14:textId="77777777" w:rsidR="00B856F3" w:rsidRPr="00F10C0E" w:rsidRDefault="00B856F3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 xml:space="preserve">01 / </w:t>
            </w:r>
            <w:r w:rsidRPr="00F10C0E">
              <w:rPr>
                <w:rFonts w:ascii="Arial" w:hAnsi="Arial" w:cs="Arial"/>
                <w:sz w:val="18"/>
                <w:szCs w:val="18"/>
                <w:lang w:eastAsia="ko-KR"/>
              </w:rPr>
              <w:t>688439269</w:t>
            </w:r>
          </w:p>
        </w:tc>
      </w:tr>
      <w:tr w:rsidR="00B856F3" w:rsidRPr="00F10C0E" w14:paraId="52B7BCA2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EF583" w14:textId="0B11183F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Rzeszow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 (</w:t>
            </w:r>
            <w:r w:rsidR="00796875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DTS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D90D0" w14:textId="77777777" w:rsidR="00B856F3" w:rsidRPr="00F10C0E" w:rsidRDefault="00B856F3">
            <w:pPr>
              <w:rPr>
                <w:rFonts w:ascii="Arial" w:hAnsi="Arial" w:cs="Arial"/>
                <w:b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b/>
                <w:sz w:val="18"/>
                <w:szCs w:val="18"/>
                <w:lang w:val="pl-PL" w:eastAsia="zh-CN" w:bidi="th-TH"/>
              </w:rPr>
              <w:t>Plant 6900</w:t>
            </w:r>
          </w:p>
          <w:p w14:paraId="25E93688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l-PL" w:eastAsia="zh-CN" w:bidi="th-TH"/>
              </w:rPr>
              <w:t>BorgWarner Rzeszów Sp. z o.o.</w:t>
            </w:r>
          </w:p>
          <w:p w14:paraId="7EDDD75E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l-PL" w:eastAsia="zh-CN" w:bidi="th-TH"/>
              </w:rPr>
              <w:t>Jasionka 950B</w:t>
            </w:r>
          </w:p>
          <w:p w14:paraId="1F9C3ACB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pl-PL" w:eastAsia="zh-CN" w:bidi="th-TH"/>
              </w:rPr>
              <w:t>36-002 Jasionka POLAND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4B26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427438204</w:t>
            </w:r>
          </w:p>
        </w:tc>
      </w:tr>
      <w:tr w:rsidR="00B856F3" w:rsidRPr="00F10C0E" w14:paraId="769525E1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C65CB" w14:textId="29A77C3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Seneca 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46706" w:rsidRPr="00F10C0E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ED15CA" w:rsidRPr="00F10C0E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>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A1FDF" w14:textId="77777777" w:rsidR="00B856F3" w:rsidRPr="00F10C0E" w:rsidRDefault="00B856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 w:bidi="th-TH"/>
              </w:rPr>
              <w:t>Plant 4200</w:t>
            </w:r>
          </w:p>
          <w:p w14:paraId="6355830E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15545 Wells Highway</w:t>
            </w:r>
          </w:p>
          <w:p w14:paraId="62919024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val="en-US" w:eastAsia="zh-CN" w:bidi="th-TH"/>
              </w:rPr>
              <w:t>Seneca, SC 29678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B00A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01 / 119970374 </w:t>
            </w:r>
          </w:p>
        </w:tc>
      </w:tr>
      <w:tr w:rsidR="00B856F3" w:rsidRPr="00F10C0E" w14:paraId="45ABF3C4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B160F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SLP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 xml:space="preserve"> (PDS)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A17E3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 w:eastAsia="en-US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Plant 3100</w:t>
            </w:r>
          </w:p>
          <w:p w14:paraId="64A34285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s-ES"/>
              </w:rPr>
              <w:t>102 AV. Circuito Canada</w:t>
            </w:r>
          </w:p>
          <w:p w14:paraId="663BC719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s-ES"/>
              </w:rPr>
              <w:t>Parque Industrial 3 Naciones Etapa 2</w:t>
            </w:r>
          </w:p>
          <w:p w14:paraId="1E5201AC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s-ES"/>
              </w:rPr>
              <w:t>San Luis Potosi, 78395 MEXICO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D310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824893960</w:t>
            </w:r>
          </w:p>
        </w:tc>
      </w:tr>
      <w:tr w:rsidR="00B856F3" w:rsidRPr="00F10C0E" w14:paraId="7F6ED7A5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36FB5" w14:textId="26B6542F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Tianjin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153DD" w14:textId="77777777" w:rsidR="00B856F3" w:rsidRPr="00F10C0E" w:rsidRDefault="00B856F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  <w:t>Plant 6800</w:t>
            </w:r>
          </w:p>
          <w:p w14:paraId="2F8B0859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zh-CN" w:bidi="th-TH"/>
              </w:rPr>
              <w:t>Tianjin Airport Economic Area</w:t>
            </w:r>
          </w:p>
          <w:p w14:paraId="03CC079E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 w:eastAsia="zh-CN" w:bidi="th-TH"/>
              </w:rPr>
              <w:t>No 36, East 9th Road</w:t>
            </w:r>
          </w:p>
          <w:p w14:paraId="454CDE3D" w14:textId="77777777" w:rsidR="00B856F3" w:rsidRPr="00F10C0E" w:rsidRDefault="00B856F3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eastAsia="zh-CN" w:bidi="th-TH"/>
              </w:rPr>
              <w:t>300308 Tianjin CHINA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9996" w14:textId="77777777" w:rsidR="00B856F3" w:rsidRPr="00F10C0E" w:rsidRDefault="00B856F3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>01 / 421361281</w:t>
            </w:r>
          </w:p>
        </w:tc>
      </w:tr>
      <w:tr w:rsidR="00B856F3" w:rsidRPr="00F10C0E" w14:paraId="46866BD5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3D212" w14:textId="4B25EF4D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lastRenderedPageBreak/>
              <w:t>Tulle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 (</w:t>
            </w:r>
            <w:r w:rsidR="00796875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DTS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EE390" w14:textId="77777777" w:rsidR="00B856F3" w:rsidRPr="00F10C0E" w:rsidRDefault="00B856F3">
            <w:pPr>
              <w:rPr>
                <w:rFonts w:ascii="Arial" w:hAnsi="Arial" w:cs="Arial"/>
                <w:b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/>
                <w:sz w:val="18"/>
                <w:szCs w:val="18"/>
                <w:lang w:val="en-US" w:eastAsia="zh-CN" w:bidi="th-TH"/>
              </w:rPr>
              <w:t>Plant 5800</w:t>
            </w:r>
          </w:p>
          <w:p w14:paraId="3C5D0226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1 Impasse Albert Cochery</w:t>
            </w:r>
          </w:p>
          <w:p w14:paraId="572848CA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pl-PL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  <w:t>19800 Eyrein FRANCE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572F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01 / 278143565</w:t>
            </w:r>
          </w:p>
        </w:tc>
      </w:tr>
      <w:tr w:rsidR="00B856F3" w:rsidRPr="00F10C0E" w14:paraId="7F08DA48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8F568" w14:textId="77777777" w:rsidR="006F3757" w:rsidRPr="00F10C0E" w:rsidRDefault="006F3757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</w:p>
          <w:p w14:paraId="2DE3A857" w14:textId="1955259F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  <w:t>Water Valley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 xml:space="preserve"> (</w:t>
            </w:r>
            <w:r w:rsidR="00646706"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D</w:t>
            </w: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5FF5" w14:textId="77777777" w:rsidR="006F3757" w:rsidRPr="00F10C0E" w:rsidRDefault="006F375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1BDE2E8" w14:textId="5949205C" w:rsidR="00B856F3" w:rsidRPr="00F10C0E" w:rsidRDefault="006F3757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  <w:r w:rsidR="00B856F3" w:rsidRPr="00F10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lant 5700</w:t>
            </w:r>
          </w:p>
          <w:p w14:paraId="3CB694D4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600 Hwy 32 East</w:t>
            </w:r>
          </w:p>
          <w:p w14:paraId="43786BD9" w14:textId="77777777" w:rsidR="00B856F3" w:rsidRPr="00F10C0E" w:rsidRDefault="00B856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Water Valley, MS 38965 USA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4F2" w14:textId="77777777" w:rsidR="006F3757" w:rsidRPr="00F10C0E" w:rsidRDefault="006F37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CE2DB5" w14:textId="12968734" w:rsidR="00B856F3" w:rsidRPr="00F10C0E" w:rsidRDefault="00B856F3">
            <w:pPr>
              <w:rPr>
                <w:rFonts w:ascii="Arial" w:hAnsi="Arial" w:cs="Arial"/>
                <w:sz w:val="18"/>
                <w:szCs w:val="18"/>
              </w:rPr>
            </w:pPr>
            <w:r w:rsidRPr="00F10C0E">
              <w:rPr>
                <w:rFonts w:ascii="Arial" w:hAnsi="Arial" w:cs="Arial"/>
                <w:sz w:val="18"/>
                <w:szCs w:val="18"/>
              </w:rPr>
              <w:t>01 / 061657250</w:t>
            </w:r>
          </w:p>
          <w:p w14:paraId="69BC7CB3" w14:textId="77777777" w:rsidR="00B856F3" w:rsidRPr="00F10C0E" w:rsidRDefault="00B856F3">
            <w:pPr>
              <w:rPr>
                <w:rFonts w:ascii="Arial" w:hAnsi="Arial" w:cs="Arial"/>
                <w:bCs/>
                <w:sz w:val="18"/>
                <w:szCs w:val="18"/>
                <w:lang w:eastAsia="zh-CN" w:bidi="th-TH"/>
              </w:rPr>
            </w:pPr>
          </w:p>
        </w:tc>
      </w:tr>
      <w:tr w:rsidR="00AB7747" w:rsidRPr="00F10C0E" w14:paraId="0B5E3AD1" w14:textId="77777777" w:rsidTr="00B856F3">
        <w:trPr>
          <w:trHeight w:val="30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F4A5" w14:textId="77777777" w:rsidR="00AB7747" w:rsidRPr="00F10C0E" w:rsidRDefault="00AB7747" w:rsidP="00AB7747">
            <w:pPr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</w:pPr>
            <w:r w:rsidRPr="00F10C0E">
              <w:rPr>
                <w:rFonts w:ascii="Arial" w:hAnsi="Arial" w:cs="Arial"/>
                <w:color w:val="000000"/>
                <w:sz w:val="18"/>
                <w:szCs w:val="18"/>
                <w:lang w:eastAsia="zh-CN" w:bidi="th-TH"/>
              </w:rPr>
              <w:t>Wuhan</w:t>
            </w:r>
            <w:r w:rsidRPr="00F10C0E">
              <w:rPr>
                <w:rFonts w:ascii="Arial" w:hAnsi="Arial" w:cs="Arial"/>
                <w:bCs/>
                <w:sz w:val="18"/>
                <w:szCs w:val="18"/>
              </w:rPr>
              <w:t xml:space="preserve"> (PDS)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411DD" w14:textId="77777777" w:rsidR="00AB7747" w:rsidRPr="00F10C0E" w:rsidRDefault="00AB7747" w:rsidP="00AB77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Plant 3700</w:t>
            </w:r>
          </w:p>
          <w:p w14:paraId="7EDE014E" w14:textId="77777777" w:rsidR="00AB7747" w:rsidRPr="00F10C0E" w:rsidRDefault="00AB7747" w:rsidP="00AB7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No. 51, Huayuanwan 1st Street</w:t>
            </w:r>
          </w:p>
          <w:p w14:paraId="3FCBC483" w14:textId="25E50C1E" w:rsidR="00AB7747" w:rsidRPr="00F10C0E" w:rsidRDefault="00AB7747" w:rsidP="00AB7747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zh-CN" w:bidi="th-TH"/>
              </w:rPr>
            </w:pPr>
            <w:r w:rsidRPr="00F10C0E">
              <w:rPr>
                <w:rFonts w:ascii="Arial" w:hAnsi="Arial" w:cs="Arial"/>
                <w:sz w:val="18"/>
                <w:szCs w:val="18"/>
                <w:lang w:val="en-US"/>
              </w:rPr>
              <w:t>Caidian Economic Development Zone Wuhan Hubei 430100 China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2CE" w14:textId="77777777" w:rsidR="00AB7747" w:rsidRPr="00F10C0E" w:rsidRDefault="00AB7747" w:rsidP="00AB7747">
            <w:pPr>
              <w:rPr>
                <w:rFonts w:ascii="Arial" w:eastAsiaTheme="minorHAnsi" w:hAnsi="Arial" w:cs="Arial"/>
                <w:color w:val="333333"/>
                <w:sz w:val="18"/>
                <w:szCs w:val="18"/>
                <w:lang w:eastAsia="en-US"/>
              </w:rPr>
            </w:pPr>
            <w:r w:rsidRPr="00F10C0E">
              <w:rPr>
                <w:rFonts w:ascii="Arial" w:hAnsi="Arial" w:cs="Arial"/>
                <w:color w:val="333333"/>
                <w:sz w:val="18"/>
                <w:szCs w:val="18"/>
              </w:rPr>
              <w:t xml:space="preserve">01 / </w:t>
            </w:r>
            <w:r w:rsidRPr="00F10C0E">
              <w:rPr>
                <w:rFonts w:ascii="Arial" w:hAnsi="Arial" w:cs="Arial"/>
                <w:sz w:val="18"/>
                <w:szCs w:val="18"/>
              </w:rPr>
              <w:t>421302947</w:t>
            </w:r>
          </w:p>
        </w:tc>
      </w:tr>
    </w:tbl>
    <w:p w14:paraId="39031D52" w14:textId="77777777" w:rsidR="00F47DBC" w:rsidRPr="00F10C0E" w:rsidRDefault="00F47DBC" w:rsidP="009B208B">
      <w:pPr>
        <w:rPr>
          <w:rFonts w:ascii="Arial" w:hAnsi="Arial" w:cs="Arial"/>
          <w:lang w:val="en-GB"/>
        </w:rPr>
      </w:pPr>
    </w:p>
    <w:sectPr w:rsidR="00F47DBC" w:rsidRPr="00F10C0E" w:rsidSect="00742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D4547" w14:textId="77777777" w:rsidR="00987049" w:rsidRDefault="00987049">
      <w:r>
        <w:separator/>
      </w:r>
    </w:p>
  </w:endnote>
  <w:endnote w:type="continuationSeparator" w:id="0">
    <w:p w14:paraId="053348F7" w14:textId="77777777" w:rsidR="00987049" w:rsidRDefault="009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6F4F" w14:textId="77777777" w:rsidR="00280612" w:rsidRDefault="00280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4CAA" w14:textId="7D75C64E" w:rsidR="003B7EC7" w:rsidRPr="00161605" w:rsidRDefault="00F10C0E" w:rsidP="00466826">
    <w:pPr>
      <w:pStyle w:val="Footer"/>
      <w:pBdr>
        <w:top w:val="single" w:sz="4" w:space="1" w:color="auto"/>
      </w:pBdr>
      <w:tabs>
        <w:tab w:val="clear" w:pos="4536"/>
        <w:tab w:val="left" w:pos="5103"/>
        <w:tab w:val="left" w:pos="5670"/>
      </w:tabs>
      <w:rPr>
        <w:rFonts w:ascii="Arial" w:hAnsi="Arial" w:cs="Arial"/>
        <w:color w:val="333333"/>
        <w:lang w:val="en-GB"/>
      </w:rPr>
    </w:pPr>
    <w:r>
      <w:rPr>
        <w:rFonts w:ascii="Arial" w:hAnsi="Arial" w:cs="Arial"/>
        <w:color w:val="333333"/>
        <w:sz w:val="18"/>
        <w:lang w:val="en-GB"/>
      </w:rPr>
      <w:t>August 26</w:t>
    </w:r>
    <w:r w:rsidR="00F64343">
      <w:rPr>
        <w:rFonts w:ascii="Arial" w:hAnsi="Arial" w:cs="Arial"/>
        <w:color w:val="333333"/>
        <w:sz w:val="18"/>
        <w:lang w:val="en-GB"/>
      </w:rPr>
      <w:t>,</w:t>
    </w:r>
    <w:r w:rsidR="00A31A60" w:rsidRPr="00161605">
      <w:rPr>
        <w:rFonts w:ascii="Arial" w:hAnsi="Arial" w:cs="Arial"/>
        <w:color w:val="333333"/>
        <w:sz w:val="18"/>
        <w:lang w:val="en-GB"/>
      </w:rPr>
      <w:t xml:space="preserve"> 202</w:t>
    </w:r>
    <w:r w:rsidR="00A30BF3">
      <w:rPr>
        <w:rFonts w:ascii="Arial" w:hAnsi="Arial" w:cs="Arial"/>
        <w:color w:val="333333"/>
        <w:sz w:val="18"/>
        <w:lang w:val="en-GB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2CEE" w14:textId="77777777" w:rsidR="00280612" w:rsidRDefault="0028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5F99" w14:textId="77777777" w:rsidR="00987049" w:rsidRDefault="00987049">
      <w:r>
        <w:separator/>
      </w:r>
    </w:p>
  </w:footnote>
  <w:footnote w:type="continuationSeparator" w:id="0">
    <w:p w14:paraId="6E399532" w14:textId="77777777" w:rsidR="00987049" w:rsidRDefault="0098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33AE" w14:textId="77777777" w:rsidR="00280612" w:rsidRDefault="00280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1045" w14:textId="77777777" w:rsidR="003B7EC7" w:rsidRDefault="00905D63">
    <w:pPr>
      <w:pStyle w:val="Header"/>
      <w:tabs>
        <w:tab w:val="clear" w:pos="4536"/>
        <w:tab w:val="left" w:pos="3402"/>
        <w:tab w:val="left" w:pos="6237"/>
        <w:tab w:val="left" w:pos="9072"/>
      </w:tabs>
      <w:ind w:right="-143"/>
      <w:jc w:val="right"/>
      <w:rPr>
        <w:color w:val="808080"/>
        <w:sz w:val="16"/>
      </w:rPr>
    </w:pPr>
    <w:r>
      <w:rPr>
        <w:noProof/>
        <w:color w:val="808080"/>
        <w:sz w:val="16"/>
        <w:lang w:eastAsia="zh-CN" w:bidi="th-TH"/>
      </w:rPr>
      <w:drawing>
        <wp:inline distT="0" distB="0" distL="0" distR="0" wp14:anchorId="6E9CF60E" wp14:editId="169865AF">
          <wp:extent cx="2432304" cy="411480"/>
          <wp:effectExtent l="19050" t="0" r="6096" b="0"/>
          <wp:docPr id="12" name="Picture 11" descr="BorgWar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n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304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712E4" w14:textId="77777777" w:rsidR="00F47DBC" w:rsidRDefault="00F47DBC" w:rsidP="00F47DBC">
    <w:pPr>
      <w:pStyle w:val="Header"/>
      <w:tabs>
        <w:tab w:val="clear" w:pos="4536"/>
        <w:tab w:val="left" w:pos="3402"/>
        <w:tab w:val="left" w:pos="6237"/>
        <w:tab w:val="left" w:pos="9072"/>
      </w:tabs>
      <w:ind w:right="-143"/>
      <w:rPr>
        <w:sz w:val="16"/>
        <w:lang w:val="en-GB"/>
      </w:rPr>
    </w:pPr>
  </w:p>
  <w:p w14:paraId="1F8C76EB" w14:textId="39F45E95" w:rsidR="003B7EC7" w:rsidRPr="00F47DBC" w:rsidRDefault="00F47DBC" w:rsidP="00280612">
    <w:pPr>
      <w:pStyle w:val="Header"/>
      <w:tabs>
        <w:tab w:val="clear" w:pos="4536"/>
        <w:tab w:val="left" w:pos="3402"/>
        <w:tab w:val="left" w:pos="6237"/>
        <w:tab w:val="left" w:pos="9072"/>
      </w:tabs>
      <w:ind w:right="-143"/>
      <w:jc w:val="center"/>
      <w:rPr>
        <w:rFonts w:ascii="Arial" w:hAnsi="Arial" w:cs="Arial"/>
        <w:b/>
        <w:sz w:val="32"/>
        <w:szCs w:val="32"/>
        <w:u w:val="single"/>
        <w:lang w:val="en-US"/>
      </w:rPr>
    </w:pPr>
    <w:r w:rsidRPr="00F47DBC">
      <w:rPr>
        <w:rFonts w:ascii="Arial" w:hAnsi="Arial" w:cs="Arial"/>
        <w:b/>
        <w:sz w:val="32"/>
        <w:szCs w:val="32"/>
        <w:u w:val="single"/>
        <w:lang w:val="en-US"/>
      </w:rPr>
      <w:t>BorgWarner Supplier EDI Readiness Survey</w:t>
    </w:r>
  </w:p>
  <w:p w14:paraId="6ABAD0C9" w14:textId="77777777" w:rsidR="00F47DBC" w:rsidRPr="00F47DBC" w:rsidRDefault="00F47DBC" w:rsidP="00F47DBC">
    <w:pPr>
      <w:pStyle w:val="Header"/>
      <w:tabs>
        <w:tab w:val="clear" w:pos="4536"/>
        <w:tab w:val="left" w:pos="3402"/>
        <w:tab w:val="left" w:pos="6237"/>
        <w:tab w:val="left" w:pos="9072"/>
      </w:tabs>
      <w:ind w:right="-143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8B5E" w14:textId="77777777" w:rsidR="00280612" w:rsidRDefault="00280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45"/>
    <w:rsid w:val="0003294F"/>
    <w:rsid w:val="000402CD"/>
    <w:rsid w:val="000664F8"/>
    <w:rsid w:val="000826E1"/>
    <w:rsid w:val="00085BDD"/>
    <w:rsid w:val="000A1A64"/>
    <w:rsid w:val="000B0CBB"/>
    <w:rsid w:val="000D79FF"/>
    <w:rsid w:val="00124D54"/>
    <w:rsid w:val="00161605"/>
    <w:rsid w:val="001726C0"/>
    <w:rsid w:val="00176205"/>
    <w:rsid w:val="00180774"/>
    <w:rsid w:val="00180E1F"/>
    <w:rsid w:val="001A0520"/>
    <w:rsid w:val="001C2CD7"/>
    <w:rsid w:val="00201630"/>
    <w:rsid w:val="0020559C"/>
    <w:rsid w:val="00207445"/>
    <w:rsid w:val="002724D5"/>
    <w:rsid w:val="00280612"/>
    <w:rsid w:val="002900D2"/>
    <w:rsid w:val="00382497"/>
    <w:rsid w:val="003B7EC7"/>
    <w:rsid w:val="003C1E3A"/>
    <w:rsid w:val="003D3C57"/>
    <w:rsid w:val="003D5843"/>
    <w:rsid w:val="003D6562"/>
    <w:rsid w:val="00466826"/>
    <w:rsid w:val="00474434"/>
    <w:rsid w:val="00485514"/>
    <w:rsid w:val="004D1595"/>
    <w:rsid w:val="004E5935"/>
    <w:rsid w:val="00501308"/>
    <w:rsid w:val="00520F54"/>
    <w:rsid w:val="0052299F"/>
    <w:rsid w:val="005646D9"/>
    <w:rsid w:val="00583001"/>
    <w:rsid w:val="005D3F10"/>
    <w:rsid w:val="005E761D"/>
    <w:rsid w:val="005F4CC9"/>
    <w:rsid w:val="00642927"/>
    <w:rsid w:val="00646706"/>
    <w:rsid w:val="00693321"/>
    <w:rsid w:val="006F3757"/>
    <w:rsid w:val="00723A6C"/>
    <w:rsid w:val="00731D84"/>
    <w:rsid w:val="007420BF"/>
    <w:rsid w:val="00755302"/>
    <w:rsid w:val="00761717"/>
    <w:rsid w:val="00796875"/>
    <w:rsid w:val="007A602E"/>
    <w:rsid w:val="007F6BF5"/>
    <w:rsid w:val="00815B75"/>
    <w:rsid w:val="008165F7"/>
    <w:rsid w:val="008807F6"/>
    <w:rsid w:val="008910B7"/>
    <w:rsid w:val="00895980"/>
    <w:rsid w:val="008A6906"/>
    <w:rsid w:val="008A7C29"/>
    <w:rsid w:val="008C41FA"/>
    <w:rsid w:val="00903B8A"/>
    <w:rsid w:val="00905D63"/>
    <w:rsid w:val="0093238A"/>
    <w:rsid w:val="00934BC2"/>
    <w:rsid w:val="00960812"/>
    <w:rsid w:val="00984BF8"/>
    <w:rsid w:val="00987049"/>
    <w:rsid w:val="009A4DFB"/>
    <w:rsid w:val="009B02F3"/>
    <w:rsid w:val="009B208B"/>
    <w:rsid w:val="009E0F4B"/>
    <w:rsid w:val="009E52E9"/>
    <w:rsid w:val="00A07AB7"/>
    <w:rsid w:val="00A15B71"/>
    <w:rsid w:val="00A30BF3"/>
    <w:rsid w:val="00A31A60"/>
    <w:rsid w:val="00A36E63"/>
    <w:rsid w:val="00AB26DA"/>
    <w:rsid w:val="00AB7747"/>
    <w:rsid w:val="00AC3329"/>
    <w:rsid w:val="00AC5BE1"/>
    <w:rsid w:val="00AF3173"/>
    <w:rsid w:val="00AF321E"/>
    <w:rsid w:val="00B04162"/>
    <w:rsid w:val="00B05DE4"/>
    <w:rsid w:val="00B07F9F"/>
    <w:rsid w:val="00B14FA8"/>
    <w:rsid w:val="00B61B51"/>
    <w:rsid w:val="00B856F3"/>
    <w:rsid w:val="00B92BFE"/>
    <w:rsid w:val="00B93759"/>
    <w:rsid w:val="00BA3050"/>
    <w:rsid w:val="00BD40E4"/>
    <w:rsid w:val="00BF67F7"/>
    <w:rsid w:val="00C045C2"/>
    <w:rsid w:val="00C31E4D"/>
    <w:rsid w:val="00C36F94"/>
    <w:rsid w:val="00C774EF"/>
    <w:rsid w:val="00CB6799"/>
    <w:rsid w:val="00CD4AED"/>
    <w:rsid w:val="00CE32A7"/>
    <w:rsid w:val="00D00244"/>
    <w:rsid w:val="00D12AC4"/>
    <w:rsid w:val="00D26A2C"/>
    <w:rsid w:val="00D94992"/>
    <w:rsid w:val="00DA5DB4"/>
    <w:rsid w:val="00DC2EBB"/>
    <w:rsid w:val="00DD64D4"/>
    <w:rsid w:val="00DE22BA"/>
    <w:rsid w:val="00E16CE3"/>
    <w:rsid w:val="00E520FD"/>
    <w:rsid w:val="00E52111"/>
    <w:rsid w:val="00E923D3"/>
    <w:rsid w:val="00EB1CD4"/>
    <w:rsid w:val="00ED15CA"/>
    <w:rsid w:val="00EF7B74"/>
    <w:rsid w:val="00F10C0E"/>
    <w:rsid w:val="00F14F38"/>
    <w:rsid w:val="00F15764"/>
    <w:rsid w:val="00F22301"/>
    <w:rsid w:val="00F47DBC"/>
    <w:rsid w:val="00F54D5E"/>
    <w:rsid w:val="00F64343"/>
    <w:rsid w:val="00F666BA"/>
    <w:rsid w:val="00F701E9"/>
    <w:rsid w:val="00FC1249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EA3AB"/>
  <w15:docId w15:val="{50366F8C-EEB6-4687-B528-F8D4E5F4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20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420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20BF"/>
  </w:style>
  <w:style w:type="paragraph" w:styleId="BalloonText">
    <w:name w:val="Balloon Text"/>
    <w:basedOn w:val="Normal"/>
    <w:link w:val="BalloonTextChar"/>
    <w:rsid w:val="00E1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C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1249"/>
    <w:rPr>
      <w:color w:val="808080"/>
    </w:rPr>
  </w:style>
  <w:style w:type="table" w:styleId="TableGrid">
    <w:name w:val="Table Grid"/>
    <w:basedOn w:val="TableNormal"/>
    <w:uiPriority w:val="59"/>
    <w:rsid w:val="009B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portal.covisint.com/web/portal/-/connect-edi-messaging-connectivity-option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orgwarner.com/suppliers/existing-suppliers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lanigan\Documents\BorgWarner\Documentation\Feedback_supplierReadinessSurvey\templte_supplier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65CF40F590485A97BF2B669E95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84C0-6143-49E2-8F97-BD160EA95D62}"/>
      </w:docPartPr>
      <w:docPartBody>
        <w:p w:rsidR="00E041F6" w:rsidRDefault="003A0F02">
          <w:pPr>
            <w:pStyle w:val="AC65CF40F590485A97BF2B669E95143A"/>
          </w:pPr>
          <w:r w:rsidRPr="008848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565E4D524047ECB6A8B1043369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7F47-48FD-4DDA-AA27-A004320AF2F9}"/>
      </w:docPartPr>
      <w:docPartBody>
        <w:p w:rsidR="00E041F6" w:rsidRDefault="003A0F02">
          <w:pPr>
            <w:pStyle w:val="E7565E4D524047ECB6A8B1043369F007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BF8B6885A44F3B9CE27CA1892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A023-773D-4D81-8DAC-4BFD1FCF465A}"/>
      </w:docPartPr>
      <w:docPartBody>
        <w:p w:rsidR="00701D3B" w:rsidRDefault="007F5239" w:rsidP="007F5239">
          <w:pPr>
            <w:pStyle w:val="2BBBF8B6885A44F3B9CE27CA18926F56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55BCC147F4BF99010B4432DB1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D70B-6E7B-4A41-A520-D3AE1D0E0B96}"/>
      </w:docPartPr>
      <w:docPartBody>
        <w:p w:rsidR="00701D3B" w:rsidRDefault="007F5239" w:rsidP="007F5239">
          <w:pPr>
            <w:pStyle w:val="E8055BCC147F4BF99010B4432DB1DD7B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578235E8B491E8D5B16D5A3A6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5A5C-9017-40FE-B868-9C5EBD1BFA89}"/>
      </w:docPartPr>
      <w:docPartBody>
        <w:p w:rsidR="00701D3B" w:rsidRDefault="007F5239" w:rsidP="007F5239">
          <w:pPr>
            <w:pStyle w:val="7E6578235E8B491E8D5B16D5A3A673C6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F1D3140A24D4885BC92F8EDE2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13B9-0912-4B7A-91A4-2A3EDC9F0BC1}"/>
      </w:docPartPr>
      <w:docPartBody>
        <w:p w:rsidR="00701D3B" w:rsidRDefault="007F5239" w:rsidP="007F5239">
          <w:pPr>
            <w:pStyle w:val="086F1D3140A24D4885BC92F8EDE2EF95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CED7B63774AA9B8007FFA515F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9332-0907-474B-B88F-A0EE1123BA0B}"/>
      </w:docPartPr>
      <w:docPartBody>
        <w:p w:rsidR="00701D3B" w:rsidRDefault="007F5239" w:rsidP="007F5239">
          <w:pPr>
            <w:pStyle w:val="A39CED7B63774AA9B8007FFA515F0983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42550D71D45C8BAA9D744E988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9C6C-AEE9-4D9C-BB00-BA771078103D}"/>
      </w:docPartPr>
      <w:docPartBody>
        <w:p w:rsidR="00701D3B" w:rsidRDefault="007F5239" w:rsidP="007F5239">
          <w:pPr>
            <w:pStyle w:val="8D942550D71D45C8BAA9D744E988FAA6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2EB2D19E94849B8A2779BC9BF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7BB7-592A-4BB3-86C3-28921F94E329}"/>
      </w:docPartPr>
      <w:docPartBody>
        <w:p w:rsidR="00701D3B" w:rsidRDefault="007F5239" w:rsidP="007F5239">
          <w:pPr>
            <w:pStyle w:val="5B32EB2D19E94849B8A2779BC9BF453F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6432C73894DB280B2B83F477E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3BA6-FAC3-46F7-B0B8-E462ED5EED54}"/>
      </w:docPartPr>
      <w:docPartBody>
        <w:p w:rsidR="00817B11" w:rsidRDefault="00606E21" w:rsidP="00606E21">
          <w:pPr>
            <w:pStyle w:val="3FE6432C73894DB280B2B83F477E5781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8221C824E4CB387C715F243CD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33F0-8DD4-49E9-B719-785462D048D1}"/>
      </w:docPartPr>
      <w:docPartBody>
        <w:p w:rsidR="00817B11" w:rsidRDefault="00606E21" w:rsidP="00606E21">
          <w:pPr>
            <w:pStyle w:val="6798221C824E4CB387C715F243CD0D7E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0AAB2D53426ABE050DE0CE9F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0CCD-CC98-4BD7-BD34-EE31633E9A04}"/>
      </w:docPartPr>
      <w:docPartBody>
        <w:p w:rsidR="00817B11" w:rsidRDefault="00606E21" w:rsidP="00606E21">
          <w:pPr>
            <w:pStyle w:val="BFCB0AAB2D53426ABE050DE0CE9F03DD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0761685774037950B57ED2EB6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4A8-36EF-480C-BF52-8FE2043F86E9}"/>
      </w:docPartPr>
      <w:docPartBody>
        <w:p w:rsidR="00C00054" w:rsidRDefault="009E7C27" w:rsidP="009E7C27">
          <w:pPr>
            <w:pStyle w:val="B980761685774037950B57ED2EB6DCF4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286961ECB4C679090E1EC2B2D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862F-0E99-455B-B07A-CAD082C08567}"/>
      </w:docPartPr>
      <w:docPartBody>
        <w:p w:rsidR="00C00054" w:rsidRDefault="009E7C27" w:rsidP="009E7C27">
          <w:pPr>
            <w:pStyle w:val="EC2286961ECB4C679090E1EC2B2D008F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FA3A387694E5D9AF7819EFDCF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848A-0AA1-4A8B-9F12-043FFCE21149}"/>
      </w:docPartPr>
      <w:docPartBody>
        <w:p w:rsidR="00C00054" w:rsidRDefault="009E7C27" w:rsidP="009E7C27">
          <w:pPr>
            <w:pStyle w:val="DA2FA3A387694E5D9AF7819EFDCF5625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44D0DDB80441CB2B3AE5D4528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4E14-0C27-4429-972C-205DBC45905B}"/>
      </w:docPartPr>
      <w:docPartBody>
        <w:p w:rsidR="00C00054" w:rsidRDefault="009E7C27" w:rsidP="009E7C27">
          <w:pPr>
            <w:pStyle w:val="77E44D0DDB80441CB2B3AE5D4528DE40"/>
          </w:pPr>
          <w:r w:rsidRPr="008848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80"/>
    <w:rsid w:val="00051653"/>
    <w:rsid w:val="00164A65"/>
    <w:rsid w:val="001C0F2C"/>
    <w:rsid w:val="00212441"/>
    <w:rsid w:val="002F318B"/>
    <w:rsid w:val="00313D2F"/>
    <w:rsid w:val="003A0F02"/>
    <w:rsid w:val="004B11E0"/>
    <w:rsid w:val="004D2773"/>
    <w:rsid w:val="00583288"/>
    <w:rsid w:val="00591979"/>
    <w:rsid w:val="00606E21"/>
    <w:rsid w:val="006A0CE5"/>
    <w:rsid w:val="00701D3B"/>
    <w:rsid w:val="007F0064"/>
    <w:rsid w:val="007F5239"/>
    <w:rsid w:val="00817B11"/>
    <w:rsid w:val="008208DB"/>
    <w:rsid w:val="00833132"/>
    <w:rsid w:val="008C3EF5"/>
    <w:rsid w:val="008D1881"/>
    <w:rsid w:val="00903B81"/>
    <w:rsid w:val="009E7C27"/>
    <w:rsid w:val="00B34BB0"/>
    <w:rsid w:val="00B92BA2"/>
    <w:rsid w:val="00BB5FCE"/>
    <w:rsid w:val="00BF3153"/>
    <w:rsid w:val="00C00054"/>
    <w:rsid w:val="00C12DC3"/>
    <w:rsid w:val="00C33B80"/>
    <w:rsid w:val="00D25103"/>
    <w:rsid w:val="00D47A04"/>
    <w:rsid w:val="00E041F6"/>
    <w:rsid w:val="00E22D81"/>
    <w:rsid w:val="00EE5A51"/>
    <w:rsid w:val="00EE5F14"/>
    <w:rsid w:val="00F343F7"/>
    <w:rsid w:val="00F37DE9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C27"/>
    <w:rPr>
      <w:color w:val="808080"/>
    </w:rPr>
  </w:style>
  <w:style w:type="paragraph" w:customStyle="1" w:styleId="AC65CF40F590485A97BF2B669E95143A">
    <w:name w:val="AC65CF40F590485A97BF2B669E95143A"/>
  </w:style>
  <w:style w:type="paragraph" w:customStyle="1" w:styleId="E7565E4D524047ECB6A8B1043369F007">
    <w:name w:val="E7565E4D524047ECB6A8B1043369F007"/>
  </w:style>
  <w:style w:type="paragraph" w:customStyle="1" w:styleId="2CEFD8AF8D324DC193466E5F2E8AB849">
    <w:name w:val="2CEFD8AF8D324DC193466E5F2E8AB849"/>
    <w:rsid w:val="00C33B80"/>
  </w:style>
  <w:style w:type="paragraph" w:customStyle="1" w:styleId="9D48BC45E86D43D290257250DFDA7D1C">
    <w:name w:val="9D48BC45E86D43D290257250DFDA7D1C"/>
    <w:rsid w:val="00C33B80"/>
  </w:style>
  <w:style w:type="paragraph" w:customStyle="1" w:styleId="4FA54340D1814B0490C914C30A2C422C">
    <w:name w:val="4FA54340D1814B0490C914C30A2C422C"/>
    <w:rsid w:val="00C33B80"/>
  </w:style>
  <w:style w:type="paragraph" w:customStyle="1" w:styleId="F2150718620A4476A6B24C01DCC950BE">
    <w:name w:val="F2150718620A4476A6B24C01DCC950BE"/>
    <w:rsid w:val="00C33B80"/>
  </w:style>
  <w:style w:type="paragraph" w:customStyle="1" w:styleId="B0B34AD6B46A4689BF8B068987612FD8">
    <w:name w:val="B0B34AD6B46A4689BF8B068987612FD8"/>
    <w:rsid w:val="00C33B80"/>
  </w:style>
  <w:style w:type="paragraph" w:customStyle="1" w:styleId="5A31156A34CB41918D1CA8155BDF0090">
    <w:name w:val="5A31156A34CB41918D1CA8155BDF0090"/>
    <w:rsid w:val="008D1881"/>
  </w:style>
  <w:style w:type="paragraph" w:customStyle="1" w:styleId="DDB2D79151AF48D7ADFC46C64E7FCB1E">
    <w:name w:val="DDB2D79151AF48D7ADFC46C64E7FCB1E"/>
    <w:rsid w:val="008D1881"/>
  </w:style>
  <w:style w:type="paragraph" w:customStyle="1" w:styleId="5E9BA567024D46ED961C358F2902BBE2">
    <w:name w:val="5E9BA567024D46ED961C358F2902BBE2"/>
    <w:rsid w:val="008D1881"/>
  </w:style>
  <w:style w:type="paragraph" w:customStyle="1" w:styleId="3160F3F1A3AA4C748572BA1DED83E176">
    <w:name w:val="3160F3F1A3AA4C748572BA1DED83E176"/>
    <w:rsid w:val="008D1881"/>
  </w:style>
  <w:style w:type="paragraph" w:customStyle="1" w:styleId="32ADC543114F4AD6A1BB7C523EB64B3B">
    <w:name w:val="32ADC543114F4AD6A1BB7C523EB64B3B"/>
    <w:rsid w:val="008D1881"/>
  </w:style>
  <w:style w:type="paragraph" w:customStyle="1" w:styleId="E6770F25260E49BE90767474EF22A5AF">
    <w:name w:val="E6770F25260E49BE90767474EF22A5AF"/>
    <w:rsid w:val="008D1881"/>
  </w:style>
  <w:style w:type="paragraph" w:customStyle="1" w:styleId="BFCBED3586FE4C17B3D4D3938BC86956">
    <w:name w:val="BFCBED3586FE4C17B3D4D3938BC86956"/>
    <w:rsid w:val="008D1881"/>
  </w:style>
  <w:style w:type="paragraph" w:customStyle="1" w:styleId="3CDBB24C2855444BB6E62143A75DE3CA">
    <w:name w:val="3CDBB24C2855444BB6E62143A75DE3CA"/>
    <w:rsid w:val="008D1881"/>
  </w:style>
  <w:style w:type="paragraph" w:customStyle="1" w:styleId="B56AFB855AC446279CEDD5D1E2C572B8">
    <w:name w:val="B56AFB855AC446279CEDD5D1E2C572B8"/>
    <w:rsid w:val="008D1881"/>
  </w:style>
  <w:style w:type="paragraph" w:customStyle="1" w:styleId="B8537D27CF9843918F97224C20D48895">
    <w:name w:val="B8537D27CF9843918F97224C20D48895"/>
    <w:rsid w:val="008D1881"/>
  </w:style>
  <w:style w:type="paragraph" w:customStyle="1" w:styleId="7E5FC5DEB36F4650A2D1E0334CFC718D">
    <w:name w:val="7E5FC5DEB36F4650A2D1E0334CFC718D"/>
    <w:rsid w:val="008D1881"/>
  </w:style>
  <w:style w:type="paragraph" w:customStyle="1" w:styleId="1C0669FE42BF4DA3908098AD0321F470">
    <w:name w:val="1C0669FE42BF4DA3908098AD0321F470"/>
    <w:rsid w:val="008D1881"/>
  </w:style>
  <w:style w:type="paragraph" w:customStyle="1" w:styleId="EBE2911C7FF24AEDAEBB2FB05C505D99">
    <w:name w:val="EBE2911C7FF24AEDAEBB2FB05C505D99"/>
    <w:rsid w:val="008D1881"/>
  </w:style>
  <w:style w:type="paragraph" w:customStyle="1" w:styleId="7751BA7D8C0B4D0EBB906EEFF4F6CF3F">
    <w:name w:val="7751BA7D8C0B4D0EBB906EEFF4F6CF3F"/>
    <w:rsid w:val="008D1881"/>
  </w:style>
  <w:style w:type="paragraph" w:customStyle="1" w:styleId="13342A4B52F5468EB61A0CEE034A4137">
    <w:name w:val="13342A4B52F5468EB61A0CEE034A4137"/>
    <w:rsid w:val="008D1881"/>
  </w:style>
  <w:style w:type="paragraph" w:customStyle="1" w:styleId="120945BE2D3F43DC875218F0EBD95381">
    <w:name w:val="120945BE2D3F43DC875218F0EBD95381"/>
    <w:rsid w:val="008D1881"/>
  </w:style>
  <w:style w:type="paragraph" w:customStyle="1" w:styleId="651C974B78DE48D5B214DEBB4D428A7A">
    <w:name w:val="651C974B78DE48D5B214DEBB4D428A7A"/>
    <w:rsid w:val="008D1881"/>
  </w:style>
  <w:style w:type="paragraph" w:customStyle="1" w:styleId="1ECE537E99284556BF40713F69DC78D6">
    <w:name w:val="1ECE537E99284556BF40713F69DC78D6"/>
    <w:rsid w:val="008D1881"/>
  </w:style>
  <w:style w:type="paragraph" w:customStyle="1" w:styleId="0BBF0596CDFE44D68064026055F488B4">
    <w:name w:val="0BBF0596CDFE44D68064026055F488B4"/>
    <w:rsid w:val="008D1881"/>
  </w:style>
  <w:style w:type="paragraph" w:customStyle="1" w:styleId="288F3000E9DB4C67B8D0F30DCE751306">
    <w:name w:val="288F3000E9DB4C67B8D0F30DCE751306"/>
    <w:rsid w:val="008D1881"/>
  </w:style>
  <w:style w:type="paragraph" w:customStyle="1" w:styleId="8449F3E9FC8B4EBABA8EE2913127A753">
    <w:name w:val="8449F3E9FC8B4EBABA8EE2913127A753"/>
    <w:rsid w:val="008D1881"/>
  </w:style>
  <w:style w:type="paragraph" w:customStyle="1" w:styleId="6BAFDA27A3A944CB8A2980FC0ECF79B4">
    <w:name w:val="6BAFDA27A3A944CB8A2980FC0ECF79B4"/>
    <w:rsid w:val="00F37DE9"/>
  </w:style>
  <w:style w:type="paragraph" w:customStyle="1" w:styleId="57B8E921AE864C948540D707281F0627">
    <w:name w:val="57B8E921AE864C948540D707281F0627"/>
    <w:rsid w:val="00F37DE9"/>
  </w:style>
  <w:style w:type="paragraph" w:customStyle="1" w:styleId="83241DA5376246C2A9BAA0C2DD6F64EB">
    <w:name w:val="83241DA5376246C2A9BAA0C2DD6F64EB"/>
    <w:rsid w:val="007F0064"/>
  </w:style>
  <w:style w:type="paragraph" w:customStyle="1" w:styleId="BB32C588E633475C9052E9B38FA6FC12">
    <w:name w:val="BB32C588E633475C9052E9B38FA6FC12"/>
    <w:rsid w:val="007F0064"/>
  </w:style>
  <w:style w:type="paragraph" w:customStyle="1" w:styleId="2BBBF8B6885A44F3B9CE27CA18926F56">
    <w:name w:val="2BBBF8B6885A44F3B9CE27CA18926F56"/>
    <w:rsid w:val="007F5239"/>
  </w:style>
  <w:style w:type="paragraph" w:customStyle="1" w:styleId="6CAA41AC71A04B188EF7D716968D56C9">
    <w:name w:val="6CAA41AC71A04B188EF7D716968D56C9"/>
    <w:rsid w:val="007F5239"/>
  </w:style>
  <w:style w:type="paragraph" w:customStyle="1" w:styleId="9301AAE13AE149CEBAD9263287AC0236">
    <w:name w:val="9301AAE13AE149CEBAD9263287AC0236"/>
    <w:rsid w:val="007F5239"/>
  </w:style>
  <w:style w:type="paragraph" w:customStyle="1" w:styleId="E8055BCC147F4BF99010B4432DB1DD7B">
    <w:name w:val="E8055BCC147F4BF99010B4432DB1DD7B"/>
    <w:rsid w:val="007F5239"/>
  </w:style>
  <w:style w:type="paragraph" w:customStyle="1" w:styleId="7E6578235E8B491E8D5B16D5A3A673C6">
    <w:name w:val="7E6578235E8B491E8D5B16D5A3A673C6"/>
    <w:rsid w:val="007F5239"/>
  </w:style>
  <w:style w:type="paragraph" w:customStyle="1" w:styleId="086F1D3140A24D4885BC92F8EDE2EF95">
    <w:name w:val="086F1D3140A24D4885BC92F8EDE2EF95"/>
    <w:rsid w:val="007F5239"/>
  </w:style>
  <w:style w:type="paragraph" w:customStyle="1" w:styleId="A39CED7B63774AA9B8007FFA515F0983">
    <w:name w:val="A39CED7B63774AA9B8007FFA515F0983"/>
    <w:rsid w:val="007F5239"/>
  </w:style>
  <w:style w:type="paragraph" w:customStyle="1" w:styleId="8D942550D71D45C8BAA9D744E988FAA6">
    <w:name w:val="8D942550D71D45C8BAA9D744E988FAA6"/>
    <w:rsid w:val="007F5239"/>
  </w:style>
  <w:style w:type="paragraph" w:customStyle="1" w:styleId="5B32EB2D19E94849B8A2779BC9BF453F">
    <w:name w:val="5B32EB2D19E94849B8A2779BC9BF453F"/>
    <w:rsid w:val="007F5239"/>
  </w:style>
  <w:style w:type="paragraph" w:customStyle="1" w:styleId="9BE970E05C4343949E71AF206AE664F8">
    <w:name w:val="9BE970E05C4343949E71AF206AE664F8"/>
    <w:rsid w:val="00701D3B"/>
  </w:style>
  <w:style w:type="paragraph" w:customStyle="1" w:styleId="C00BA7DD9B764101886EC58CE90F2C80">
    <w:name w:val="C00BA7DD9B764101886EC58CE90F2C80"/>
    <w:rsid w:val="00701D3B"/>
  </w:style>
  <w:style w:type="paragraph" w:customStyle="1" w:styleId="FB6425B82BDA4071AA5FEA4F4C5178A2">
    <w:name w:val="FB6425B82BDA4071AA5FEA4F4C5178A2"/>
    <w:rsid w:val="00701D3B"/>
  </w:style>
  <w:style w:type="paragraph" w:customStyle="1" w:styleId="3FE6432C73894DB280B2B83F477E5781">
    <w:name w:val="3FE6432C73894DB280B2B83F477E5781"/>
    <w:rsid w:val="00606E21"/>
  </w:style>
  <w:style w:type="paragraph" w:customStyle="1" w:styleId="6798221C824E4CB387C715F243CD0D7E">
    <w:name w:val="6798221C824E4CB387C715F243CD0D7E"/>
    <w:rsid w:val="00606E21"/>
  </w:style>
  <w:style w:type="paragraph" w:customStyle="1" w:styleId="BFCB0AAB2D53426ABE050DE0CE9F03DD">
    <w:name w:val="BFCB0AAB2D53426ABE050DE0CE9F03DD"/>
    <w:rsid w:val="00606E21"/>
  </w:style>
  <w:style w:type="paragraph" w:customStyle="1" w:styleId="B980761685774037950B57ED2EB6DCF4">
    <w:name w:val="B980761685774037950B57ED2EB6DCF4"/>
    <w:rsid w:val="009E7C27"/>
  </w:style>
  <w:style w:type="paragraph" w:customStyle="1" w:styleId="EC2286961ECB4C679090E1EC2B2D008F">
    <w:name w:val="EC2286961ECB4C679090E1EC2B2D008F"/>
    <w:rsid w:val="009E7C27"/>
  </w:style>
  <w:style w:type="paragraph" w:customStyle="1" w:styleId="DA2FA3A387694E5D9AF7819EFDCF5625">
    <w:name w:val="DA2FA3A387694E5D9AF7819EFDCF5625"/>
    <w:rsid w:val="009E7C27"/>
  </w:style>
  <w:style w:type="paragraph" w:customStyle="1" w:styleId="77E44D0DDB80441CB2B3AE5D4528DE40">
    <w:name w:val="77E44D0DDB80441CB2B3AE5D4528DE40"/>
    <w:rsid w:val="009E7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2229A544B68468A78E19F10F3E405" ma:contentTypeVersion="13" ma:contentTypeDescription="Create a new document." ma:contentTypeScope="" ma:versionID="a16b0536c3210e5248f3adfd0f98d92a">
  <xsd:schema xmlns:xsd="http://www.w3.org/2001/XMLSchema" xmlns:xs="http://www.w3.org/2001/XMLSchema" xmlns:p="http://schemas.microsoft.com/office/2006/metadata/properties" xmlns:ns3="41289786-9b2b-4227-bf4a-ca87d8ebdce1" xmlns:ns4="7f865c4d-a783-4b8b-88ab-aa37970ef334" targetNamespace="http://schemas.microsoft.com/office/2006/metadata/properties" ma:root="true" ma:fieldsID="9911eb628c6a2c81f5bae76f6108b3a7" ns3:_="" ns4:_="">
    <xsd:import namespace="41289786-9b2b-4227-bf4a-ca87d8ebdce1"/>
    <xsd:import namespace="7f865c4d-a783-4b8b-88ab-aa37970ef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9786-9b2b-4227-bf4a-ca87d8ebd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5c4d-a783-4b8b-88ab-aa37970e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2203D-1E97-4351-938A-266C7B9E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4FEA2-170E-422D-852D-6F02006AF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CEBA7-0E0B-44C1-9073-8BAA312BB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F4834-5ECE-4F84-BF87-0553ADA6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9786-9b2b-4227-bf4a-ca87d8ebdce1"/>
    <ds:schemaRef ds:uri="7f865c4d-a783-4b8b-88ab-aa37970ef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templte_supplier survey.dotx</Template>
  <TotalTime>1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Haldex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Flanigan, Pauline (WHQ)</dc:creator>
  <cp:lastModifiedBy>Flanigan, Pauline (WHQ)</cp:lastModifiedBy>
  <cp:revision>3</cp:revision>
  <cp:lastPrinted>2011-04-01T16:00:00Z</cp:lastPrinted>
  <dcterms:created xsi:type="dcterms:W3CDTF">2021-08-26T08:45:00Z</dcterms:created>
  <dcterms:modified xsi:type="dcterms:W3CDTF">2021-08-26T16:22:00Z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0x0101006722229A544B68468A78E19F10F3E405</vt:lpwstr>
  </property>
  <property fmtid="{D5CDD505-2E9C-101B-9397-08002B2CF9AE}" pid="3" name="_dlc_DocIdItemGuid">
    <vt:lpwstr>9daa9f74-9ca7-414c-8a07-8bff4f2eeef7</vt:lpwstr>
  </property>
</Properties>
</file>